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9767" w14:textId="08DBA735" w:rsidR="00004039" w:rsidRPr="00340041" w:rsidRDefault="002B63EF" w:rsidP="00004039">
      <w:pPr>
        <w:jc w:val="center"/>
        <w:rPr>
          <w:rFonts w:ascii="Calibri" w:hAnsi="Calibri"/>
          <w:b/>
        </w:rPr>
      </w:pPr>
      <w:r w:rsidRPr="00340041">
        <w:rPr>
          <w:rFonts w:ascii="Calibri" w:hAnsi="Calibri"/>
          <w:b/>
        </w:rPr>
        <w:t>Portefólio Profissional</w:t>
      </w:r>
      <w:r w:rsidR="00004039" w:rsidRPr="00340041">
        <w:rPr>
          <w:rFonts w:ascii="Calibri" w:hAnsi="Calibri"/>
          <w:b/>
        </w:rPr>
        <w:t xml:space="preserve"> </w:t>
      </w:r>
      <w:r w:rsidR="00CB1C4C">
        <w:rPr>
          <w:rFonts w:ascii="Calibri" w:hAnsi="Calibri"/>
          <w:b/>
        </w:rPr>
        <w:t>Técnico de Formação</w:t>
      </w:r>
      <w:r w:rsidRPr="00340041">
        <w:rPr>
          <w:rFonts w:ascii="Calibri" w:hAnsi="Calibri"/>
          <w:b/>
        </w:rPr>
        <w:t xml:space="preserve"> </w:t>
      </w:r>
    </w:p>
    <w:p w14:paraId="56B7F9A0" w14:textId="77777777" w:rsidR="002B63EF" w:rsidRPr="00340041" w:rsidRDefault="002B63EF" w:rsidP="00004039">
      <w:pPr>
        <w:jc w:val="center"/>
        <w:rPr>
          <w:rFonts w:ascii="Calibri" w:hAnsi="Calibri"/>
          <w:b/>
        </w:rPr>
      </w:pPr>
      <w:r w:rsidRPr="00340041">
        <w:rPr>
          <w:rFonts w:ascii="Calibri" w:hAnsi="Calibri"/>
          <w:b/>
        </w:rPr>
        <w:t>Contratação de Escola 202</w:t>
      </w:r>
      <w:r w:rsidR="00B95CA2" w:rsidRPr="00340041">
        <w:rPr>
          <w:rFonts w:ascii="Calibri" w:hAnsi="Calibri"/>
          <w:b/>
        </w:rPr>
        <w:t>3</w:t>
      </w:r>
      <w:r w:rsidRPr="00340041">
        <w:rPr>
          <w:rFonts w:ascii="Calibri" w:hAnsi="Calibri"/>
          <w:b/>
        </w:rPr>
        <w:t>/202</w:t>
      </w:r>
      <w:r w:rsidR="00B95CA2" w:rsidRPr="00340041">
        <w:rPr>
          <w:rFonts w:ascii="Calibri" w:hAnsi="Calibri"/>
          <w:b/>
        </w:rPr>
        <w:t>4</w:t>
      </w:r>
    </w:p>
    <w:p w14:paraId="6AF04A3C" w14:textId="77777777" w:rsidR="002B63EF" w:rsidRPr="00340041" w:rsidRDefault="002B63EF" w:rsidP="002B63EF">
      <w:pPr>
        <w:tabs>
          <w:tab w:val="left" w:pos="1060"/>
        </w:tabs>
        <w:rPr>
          <w:rFonts w:ascii="Calibri" w:hAnsi="Calibri"/>
          <w:b/>
          <w:color w:val="FF0000"/>
          <w:sz w:val="22"/>
          <w:szCs w:val="22"/>
        </w:rPr>
      </w:pPr>
    </w:p>
    <w:p w14:paraId="1F5CDB35" w14:textId="77777777" w:rsidR="002B63EF" w:rsidRPr="00340041" w:rsidRDefault="002B63EF" w:rsidP="002B63EF">
      <w:pPr>
        <w:numPr>
          <w:ilvl w:val="0"/>
          <w:numId w:val="17"/>
        </w:numPr>
        <w:tabs>
          <w:tab w:val="left" w:pos="1060"/>
        </w:tabs>
        <w:rPr>
          <w:rFonts w:ascii="Calibri" w:hAnsi="Calibri"/>
          <w:b/>
          <w:sz w:val="22"/>
          <w:szCs w:val="22"/>
        </w:rPr>
      </w:pPr>
      <w:r w:rsidRPr="00340041">
        <w:rPr>
          <w:rFonts w:ascii="Calibri" w:hAnsi="Calibri"/>
          <w:b/>
          <w:sz w:val="22"/>
          <w:szCs w:val="22"/>
        </w:rPr>
        <w:t>Identificação do</w:t>
      </w:r>
      <w:r w:rsidR="00AE6154" w:rsidRPr="00340041">
        <w:rPr>
          <w:rFonts w:ascii="Calibri" w:hAnsi="Calibri"/>
          <w:b/>
          <w:sz w:val="22"/>
          <w:szCs w:val="22"/>
        </w:rPr>
        <w:t>(a)</w:t>
      </w:r>
      <w:r w:rsidRPr="00340041">
        <w:rPr>
          <w:rFonts w:ascii="Calibri" w:hAnsi="Calibri"/>
          <w:b/>
          <w:sz w:val="22"/>
          <w:szCs w:val="22"/>
        </w:rPr>
        <w:t xml:space="preserve"> candidato</w:t>
      </w:r>
      <w:r w:rsidR="00AE6154" w:rsidRPr="00340041">
        <w:rPr>
          <w:rFonts w:ascii="Calibri" w:hAnsi="Calibri"/>
          <w:b/>
          <w:sz w:val="22"/>
          <w:szCs w:val="22"/>
        </w:rPr>
        <w:t>(a)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B63EF" w:rsidRPr="00340041" w14:paraId="1588D3BF" w14:textId="77777777" w:rsidTr="002A3D98">
        <w:tc>
          <w:tcPr>
            <w:tcW w:w="9464" w:type="dxa"/>
            <w:gridSpan w:val="2"/>
            <w:shd w:val="clear" w:color="auto" w:fill="auto"/>
          </w:tcPr>
          <w:p w14:paraId="48523A06" w14:textId="7DCC0422" w:rsidR="002B63EF" w:rsidRPr="00340041" w:rsidRDefault="002B63EF" w:rsidP="002A3D98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>Nome completo</w:t>
            </w:r>
          </w:p>
        </w:tc>
      </w:tr>
      <w:tr w:rsidR="002B63EF" w:rsidRPr="00340041" w14:paraId="47E7725C" w14:textId="77777777" w:rsidTr="002A3D98">
        <w:tc>
          <w:tcPr>
            <w:tcW w:w="4644" w:type="dxa"/>
            <w:shd w:val="clear" w:color="auto" w:fill="auto"/>
          </w:tcPr>
          <w:p w14:paraId="3D2FF884" w14:textId="2F9893F0" w:rsidR="002B63EF" w:rsidRPr="00340041" w:rsidRDefault="002B63EF" w:rsidP="00B95CA2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>N.º</w:t>
            </w:r>
            <w:r w:rsidR="00B95CA2" w:rsidRPr="00340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40041">
              <w:rPr>
                <w:rFonts w:ascii="Calibri" w:hAnsi="Calibri"/>
                <w:b/>
                <w:sz w:val="22"/>
                <w:szCs w:val="22"/>
              </w:rPr>
              <w:t>CC</w:t>
            </w:r>
          </w:p>
        </w:tc>
        <w:tc>
          <w:tcPr>
            <w:tcW w:w="4820" w:type="dxa"/>
            <w:shd w:val="clear" w:color="auto" w:fill="auto"/>
          </w:tcPr>
          <w:p w14:paraId="745DA748" w14:textId="7FFD9A30" w:rsidR="002B63EF" w:rsidRPr="00340041" w:rsidRDefault="002B63EF" w:rsidP="002A3D98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 xml:space="preserve">Data de nascimento  </w:t>
            </w:r>
          </w:p>
        </w:tc>
      </w:tr>
      <w:tr w:rsidR="002B63EF" w:rsidRPr="00340041" w14:paraId="0690482E" w14:textId="77777777" w:rsidTr="002A3D98">
        <w:tc>
          <w:tcPr>
            <w:tcW w:w="9464" w:type="dxa"/>
            <w:gridSpan w:val="2"/>
            <w:shd w:val="clear" w:color="auto" w:fill="auto"/>
          </w:tcPr>
          <w:p w14:paraId="50FDE8D3" w14:textId="77777777" w:rsidR="002B63EF" w:rsidRDefault="002B63EF" w:rsidP="002A3D98">
            <w:pPr>
              <w:tabs>
                <w:tab w:val="left" w:pos="10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>Morada</w:t>
            </w:r>
          </w:p>
          <w:p w14:paraId="4CDAF25A" w14:textId="1C0B9722" w:rsidR="00340041" w:rsidRPr="00340041" w:rsidRDefault="00340041" w:rsidP="002A3D98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3EF" w:rsidRPr="00340041" w14:paraId="16BC7AF6" w14:textId="77777777" w:rsidTr="002A3D98">
        <w:tc>
          <w:tcPr>
            <w:tcW w:w="4644" w:type="dxa"/>
            <w:shd w:val="clear" w:color="auto" w:fill="auto"/>
          </w:tcPr>
          <w:p w14:paraId="682DCC3F" w14:textId="759A572A" w:rsidR="002B63EF" w:rsidRPr="00340041" w:rsidRDefault="002B63EF" w:rsidP="002A3D98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14:paraId="40018E4A" w14:textId="3F113027" w:rsidR="002B63EF" w:rsidRPr="00340041" w:rsidRDefault="002B63EF" w:rsidP="002A3D98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 xml:space="preserve">Telemóvel </w:t>
            </w:r>
          </w:p>
        </w:tc>
      </w:tr>
      <w:tr w:rsidR="002B63EF" w:rsidRPr="00340041" w14:paraId="41CA3561" w14:textId="77777777" w:rsidTr="00340041">
        <w:trPr>
          <w:trHeight w:val="442"/>
        </w:trPr>
        <w:tc>
          <w:tcPr>
            <w:tcW w:w="9464" w:type="dxa"/>
            <w:gridSpan w:val="2"/>
            <w:shd w:val="clear" w:color="auto" w:fill="auto"/>
          </w:tcPr>
          <w:p w14:paraId="5F28F84B" w14:textId="4CDB81B3" w:rsidR="002B63EF" w:rsidRPr="00340041" w:rsidRDefault="002B63EF" w:rsidP="002A3D98">
            <w:pPr>
              <w:tabs>
                <w:tab w:val="left" w:pos="1060"/>
              </w:tabs>
              <w:rPr>
                <w:rFonts w:ascii="Calibri" w:hAnsi="Calibri"/>
                <w:sz w:val="22"/>
                <w:szCs w:val="22"/>
              </w:rPr>
            </w:pPr>
            <w:r w:rsidRPr="00340041">
              <w:rPr>
                <w:rFonts w:ascii="Calibri" w:hAnsi="Calibri"/>
                <w:b/>
                <w:sz w:val="22"/>
                <w:szCs w:val="22"/>
              </w:rPr>
              <w:t xml:space="preserve">N.º de </w:t>
            </w:r>
            <w:r w:rsidR="00B95CA2" w:rsidRPr="00340041">
              <w:rPr>
                <w:rFonts w:ascii="Calibri" w:hAnsi="Calibri"/>
                <w:b/>
                <w:sz w:val="22"/>
                <w:szCs w:val="22"/>
              </w:rPr>
              <w:t>utilizador SIGRHE</w:t>
            </w:r>
          </w:p>
        </w:tc>
      </w:tr>
    </w:tbl>
    <w:p w14:paraId="056EA5CE" w14:textId="77777777" w:rsidR="002B63EF" w:rsidRPr="002A3D98" w:rsidRDefault="002B63EF" w:rsidP="002B63EF">
      <w:pPr>
        <w:tabs>
          <w:tab w:val="left" w:pos="1060"/>
        </w:tabs>
        <w:rPr>
          <w:rFonts w:ascii="Calibri" w:hAnsi="Calibri"/>
          <w:b/>
          <w:sz w:val="28"/>
          <w:szCs w:val="28"/>
        </w:rPr>
      </w:pPr>
    </w:p>
    <w:p w14:paraId="00DB81F8" w14:textId="77777777" w:rsidR="002B63EF" w:rsidRPr="00340041" w:rsidRDefault="002B63EF" w:rsidP="002B63EF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0041">
        <w:rPr>
          <w:rFonts w:ascii="Calibri" w:eastAsia="Calibri" w:hAnsi="Calibri"/>
          <w:b/>
          <w:sz w:val="22"/>
          <w:szCs w:val="22"/>
          <w:lang w:eastAsia="en-US"/>
        </w:rPr>
        <w:t xml:space="preserve">Requisito prévio de admissão ao concurso </w:t>
      </w:r>
      <w:r w:rsidRPr="00340041">
        <w:rPr>
          <w:rFonts w:ascii="Calibri" w:eastAsia="Calibri" w:hAnsi="Calibri"/>
          <w:sz w:val="22"/>
          <w:szCs w:val="22"/>
          <w:lang w:eastAsia="en-US"/>
        </w:rPr>
        <w:t>(anexar comprovativos – Anexo 1)</w:t>
      </w:r>
    </w:p>
    <w:p w14:paraId="0015A811" w14:textId="466239B4" w:rsidR="002B63EF" w:rsidRPr="00340041" w:rsidRDefault="00340041" w:rsidP="002B63EF">
      <w:pPr>
        <w:numPr>
          <w:ilvl w:val="1"/>
          <w:numId w:val="17"/>
        </w:numPr>
        <w:spacing w:after="200"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0041">
        <w:rPr>
          <w:rFonts w:ascii="Calibri" w:eastAsia="Calibri" w:hAnsi="Calibri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28E63" wp14:editId="51EB5C17">
                <wp:simplePos x="0" y="0"/>
                <wp:positionH relativeFrom="column">
                  <wp:posOffset>1974215</wp:posOffset>
                </wp:positionH>
                <wp:positionV relativeFrom="paragraph">
                  <wp:posOffset>266065</wp:posOffset>
                </wp:positionV>
                <wp:extent cx="252730" cy="201930"/>
                <wp:effectExtent l="0" t="0" r="13970" b="26670"/>
                <wp:wrapNone/>
                <wp:docPr id="265194575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7300" w14:textId="77777777" w:rsidR="00340041" w:rsidRDefault="00340041" w:rsidP="003400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left:0;text-align:left;margin-left:155.45pt;margin-top:20.95pt;width:19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" strokeweight="2pt">
                <v:textbox>
                  <w:txbxContent>
                    <w:p w14:paraId="58337300" w14:textId="77777777" w:rsidR="00340041" w:rsidRDefault="00340041" w:rsidP="003400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041">
        <w:rPr>
          <w:rFonts w:ascii="Calibri" w:eastAsia="Calibri" w:hAnsi="Calibri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8BD9F" wp14:editId="13C915B8">
                <wp:simplePos x="0" y="0"/>
                <wp:positionH relativeFrom="column">
                  <wp:posOffset>1063626</wp:posOffset>
                </wp:positionH>
                <wp:positionV relativeFrom="paragraph">
                  <wp:posOffset>264795</wp:posOffset>
                </wp:positionV>
                <wp:extent cx="252730" cy="201930"/>
                <wp:effectExtent l="0" t="0" r="13970" b="26670"/>
                <wp:wrapNone/>
                <wp:docPr id="15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8F12" w14:textId="77777777" w:rsidR="002B63EF" w:rsidRDefault="002B63EF" w:rsidP="002B6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83.75pt;margin-top:20.85pt;width:19.9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" strokeweight="2pt">
                <v:textbox>
                  <w:txbxContent>
                    <w:p w14:paraId="66328F12" w14:textId="77777777" w:rsidR="002B63EF" w:rsidRDefault="002B63EF" w:rsidP="002B63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63EF" w:rsidRPr="00340041">
        <w:rPr>
          <w:rFonts w:ascii="Calibri" w:eastAsia="Calibri" w:hAnsi="Calibri"/>
          <w:b/>
          <w:sz w:val="22"/>
          <w:szCs w:val="22"/>
          <w:lang w:eastAsia="en-US"/>
        </w:rPr>
        <w:t>Licenciatura/</w:t>
      </w:r>
      <w:r w:rsidR="002B63EF" w:rsidRPr="003400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63EF" w:rsidRPr="00340041">
        <w:rPr>
          <w:rFonts w:ascii="Calibri" w:eastAsia="Calibri" w:hAnsi="Calibri"/>
          <w:b/>
          <w:sz w:val="22"/>
          <w:szCs w:val="22"/>
          <w:lang w:eastAsia="en-US"/>
        </w:rPr>
        <w:t xml:space="preserve">Mestrado </w:t>
      </w:r>
      <w:r w:rsidR="0089546A" w:rsidRPr="00340041">
        <w:rPr>
          <w:rFonts w:ascii="Calibri" w:eastAsia="Calibri" w:hAnsi="Calibri"/>
          <w:b/>
          <w:sz w:val="22"/>
          <w:szCs w:val="22"/>
          <w:lang w:eastAsia="en-US"/>
        </w:rPr>
        <w:t>no âmbito da área a concurso</w:t>
      </w:r>
      <w:r w:rsidR="0089546A" w:rsidRPr="008E71AA">
        <w:rPr>
          <w:rFonts w:ascii="Calibri" w:eastAsia="Calibri" w:hAnsi="Calibri"/>
          <w:b/>
          <w:color w:val="FFFFFF" w:themeColor="background1"/>
          <w:sz w:val="22"/>
          <w:szCs w:val="22"/>
          <w:lang w:eastAsia="en-US"/>
        </w:rPr>
        <w:t>/</w:t>
      </w:r>
      <w:r w:rsidRPr="008E71AA">
        <w:rPr>
          <w:rFonts w:ascii="Calibri" w:eastAsia="Calibri" w:hAnsi="Calibri"/>
          <w:b/>
          <w:color w:val="FFFFFF" w:themeColor="background1"/>
          <w:sz w:val="22"/>
          <w:szCs w:val="22"/>
          <w:lang w:eastAsia="en-US"/>
        </w:rPr>
        <w:t>Serviço</w:t>
      </w:r>
      <w:r w:rsidR="002B63EF" w:rsidRPr="008E71AA">
        <w:rPr>
          <w:rFonts w:ascii="Calibri" w:eastAsia="Calibri" w:hAnsi="Calibri"/>
          <w:b/>
          <w:color w:val="FFFFFF" w:themeColor="background1"/>
          <w:sz w:val="22"/>
          <w:szCs w:val="22"/>
          <w:lang w:eastAsia="en-US"/>
        </w:rPr>
        <w:t xml:space="preserve"> Social </w:t>
      </w:r>
      <w:r w:rsidR="002B63EF" w:rsidRPr="0034004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B63EF" w:rsidRPr="0034004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      </w:t>
      </w:r>
      <w:r w:rsidR="0089546A" w:rsidRPr="00340041">
        <w:rPr>
          <w:rFonts w:ascii="Calibri" w:eastAsia="Calibri" w:hAnsi="Calibri"/>
          <w:b/>
          <w:sz w:val="22"/>
          <w:szCs w:val="22"/>
          <w:lang w:eastAsia="en-US"/>
        </w:rPr>
        <w:t xml:space="preserve">SIM                    </w:t>
      </w:r>
      <w:r w:rsidR="002B63EF" w:rsidRPr="00340041">
        <w:rPr>
          <w:rFonts w:ascii="Calibri" w:eastAsia="Calibri" w:hAnsi="Calibri"/>
          <w:b/>
          <w:sz w:val="22"/>
          <w:szCs w:val="22"/>
          <w:lang w:eastAsia="en-US"/>
        </w:rPr>
        <w:t xml:space="preserve">NÃO </w:t>
      </w:r>
      <w:r w:rsidR="0089546A" w:rsidRPr="00340041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14:paraId="59DD44A8" w14:textId="15DFD104" w:rsidR="002B63EF" w:rsidRPr="00340041" w:rsidRDefault="002B63EF" w:rsidP="002B63EF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14:paraId="189FB404" w14:textId="77777777" w:rsidR="002B63EF" w:rsidRPr="00340041" w:rsidRDefault="002B63EF" w:rsidP="002B63E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0041">
        <w:rPr>
          <w:rFonts w:ascii="Calibri" w:eastAsia="Calibri" w:hAnsi="Calibri"/>
          <w:b/>
          <w:sz w:val="22"/>
          <w:szCs w:val="22"/>
          <w:lang w:eastAsia="en-US"/>
        </w:rPr>
        <w:t xml:space="preserve">Habilitações Académicas </w:t>
      </w:r>
      <w:r w:rsidRPr="00340041">
        <w:rPr>
          <w:rFonts w:ascii="Calibri" w:eastAsia="Calibri" w:hAnsi="Calibri"/>
          <w:sz w:val="22"/>
          <w:szCs w:val="22"/>
          <w:lang w:eastAsia="en-US"/>
        </w:rPr>
        <w:t>(anexar comprovativos – Anexo 2)</w:t>
      </w:r>
    </w:p>
    <w:p w14:paraId="41C9B5A6" w14:textId="77777777" w:rsidR="002B63EF" w:rsidRPr="00340041" w:rsidRDefault="002B63EF" w:rsidP="002B63EF">
      <w:pPr>
        <w:tabs>
          <w:tab w:val="left" w:pos="10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63EF" w:rsidRPr="00340041" w14:paraId="784F8021" w14:textId="77777777" w:rsidTr="002A3D98">
        <w:tc>
          <w:tcPr>
            <w:tcW w:w="9464" w:type="dxa"/>
            <w:shd w:val="clear" w:color="auto" w:fill="auto"/>
          </w:tcPr>
          <w:p w14:paraId="724A83FC" w14:textId="77777777" w:rsidR="002B63EF" w:rsidRPr="00340041" w:rsidRDefault="002B63EF" w:rsidP="002A3D98">
            <w:pPr>
              <w:pStyle w:val="PargrafodaLista"/>
              <w:numPr>
                <w:ilvl w:val="1"/>
                <w:numId w:val="17"/>
              </w:numPr>
              <w:spacing w:after="0" w:line="360" w:lineRule="auto"/>
              <w:jc w:val="both"/>
              <w:rPr>
                <w:b/>
              </w:rPr>
            </w:pPr>
            <w:r w:rsidRPr="00340041">
              <w:rPr>
                <w:b/>
              </w:rPr>
              <w:t xml:space="preserve">Classificação académica </w:t>
            </w:r>
            <w:r w:rsidRPr="00340041">
              <w:t>(Licenciatura, Mestrado)</w:t>
            </w:r>
            <w:r w:rsidRPr="00340041">
              <w:rPr>
                <w:b/>
              </w:rPr>
              <w:t xml:space="preserve">: </w:t>
            </w:r>
            <w:r w:rsidRPr="00340041">
              <w:t>__________ valores</w:t>
            </w:r>
            <w:r w:rsidRPr="00340041">
              <w:rPr>
                <w:b/>
              </w:rPr>
              <w:t xml:space="preserve"> </w:t>
            </w:r>
          </w:p>
          <w:p w14:paraId="2FB63CDB" w14:textId="1A2F78DB" w:rsidR="002B63EF" w:rsidRPr="00340041" w:rsidRDefault="002B63EF" w:rsidP="002A3D98">
            <w:pPr>
              <w:pStyle w:val="PargrafodaLista"/>
              <w:numPr>
                <w:ilvl w:val="1"/>
                <w:numId w:val="17"/>
              </w:numPr>
              <w:spacing w:after="0" w:line="360" w:lineRule="auto"/>
              <w:jc w:val="both"/>
              <w:rPr>
                <w:b/>
              </w:rPr>
            </w:pPr>
            <w:r w:rsidRPr="00340041">
              <w:rPr>
                <w:b/>
              </w:rPr>
              <w:t>Instituição onde concluiu a formação académica:</w:t>
            </w:r>
          </w:p>
          <w:p w14:paraId="7D495D05" w14:textId="26292CD1" w:rsidR="002B63EF" w:rsidRDefault="00ED647B" w:rsidP="002A3D98">
            <w:pPr>
              <w:pStyle w:val="PargrafodaLista"/>
              <w:numPr>
                <w:ilvl w:val="1"/>
                <w:numId w:val="17"/>
              </w:numPr>
              <w:spacing w:after="0" w:line="360" w:lineRule="auto"/>
              <w:jc w:val="both"/>
              <w:rPr>
                <w:b/>
              </w:rPr>
            </w:pPr>
            <w:r w:rsidRPr="0034004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ACA09" wp14:editId="14A921C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734695</wp:posOffset>
                      </wp:positionV>
                      <wp:extent cx="252730" cy="201930"/>
                      <wp:effectExtent l="0" t="0" r="13970" b="26670"/>
                      <wp:wrapNone/>
                      <wp:docPr id="2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6B72D" w14:textId="77777777" w:rsidR="00ED647B" w:rsidRDefault="00ED647B" w:rsidP="00ED64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36.1pt;margin-top:57.85pt;width:19.9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" strokeweight="2pt">
                      <v:textbox>
                        <w:txbxContent>
                          <w:p w14:paraId="64A6B72D" w14:textId="77777777" w:rsidR="00ED647B" w:rsidRDefault="00ED647B" w:rsidP="00ED64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3EF" w:rsidRPr="00340041">
              <w:rPr>
                <w:b/>
              </w:rPr>
              <w:t xml:space="preserve">Grau Académico e designação do curso </w:t>
            </w:r>
            <w:r w:rsidR="002B63EF" w:rsidRPr="00340041">
              <w:t>(assinalar com um X e completar a informação, indicando a designação da Licenciatura, Mestrado e/ou Doutoramento; e a data de conclusão)</w:t>
            </w:r>
            <w:r w:rsidR="002B63EF" w:rsidRPr="00340041">
              <w:rPr>
                <w:b/>
              </w:rPr>
              <w:t>:</w:t>
            </w:r>
          </w:p>
          <w:p w14:paraId="5DCA0274" w14:textId="222CF48D" w:rsidR="00ED647B" w:rsidRPr="00ED647B" w:rsidRDefault="00ED647B" w:rsidP="00ED647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</w:rPr>
              <w:t xml:space="preserve">                      </w:t>
            </w:r>
            <w:r w:rsidRPr="00ED647B">
              <w:rPr>
                <w:rFonts w:asciiTheme="minorHAnsi" w:hAnsiTheme="minorHAnsi"/>
                <w:sz w:val="22"/>
                <w:szCs w:val="22"/>
              </w:rPr>
              <w:t>12º ano e pós graduação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…</w:t>
            </w:r>
          </w:p>
          <w:p w14:paraId="02828341" w14:textId="57BC7C6E" w:rsidR="002B63EF" w:rsidRPr="00340041" w:rsidRDefault="00340041" w:rsidP="002A3D98">
            <w:pPr>
              <w:pStyle w:val="PargrafodaLista"/>
              <w:spacing w:line="480" w:lineRule="auto"/>
              <w:ind w:left="1080"/>
              <w:jc w:val="both"/>
            </w:pPr>
            <w:r w:rsidRPr="0034004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D501F" wp14:editId="02CC170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3810</wp:posOffset>
                      </wp:positionV>
                      <wp:extent cx="252730" cy="201930"/>
                      <wp:effectExtent l="0" t="0" r="13970" b="26670"/>
                      <wp:wrapNone/>
                      <wp:docPr id="1606688193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78FD3" w14:textId="77777777" w:rsidR="00340041" w:rsidRDefault="00340041" w:rsidP="00340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35.85pt;margin-top:.3pt;width:19.9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" strokeweight="2pt">
                      <v:textbox>
                        <w:txbxContent>
                          <w:p w14:paraId="3C678FD3" w14:textId="77777777" w:rsidR="00340041" w:rsidRDefault="00340041" w:rsidP="003400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3EF" w:rsidRPr="00340041">
              <w:rPr>
                <w:color w:val="FFFFFF"/>
              </w:rPr>
              <w:t xml:space="preserve">     </w:t>
            </w:r>
            <w:r w:rsidR="00ED647B" w:rsidRPr="00ED647B">
              <w:t>Bach</w:t>
            </w:r>
            <w:r w:rsidR="00ED647B">
              <w:t>arelato/</w:t>
            </w:r>
            <w:r w:rsidR="002B63EF" w:rsidRPr="00340041">
              <w:t>Licenciatura em …</w:t>
            </w:r>
          </w:p>
          <w:p w14:paraId="63F20098" w14:textId="798ABF3C" w:rsidR="002B63EF" w:rsidRPr="00340041" w:rsidRDefault="00340041" w:rsidP="002A3D98">
            <w:pPr>
              <w:pStyle w:val="PargrafodaLista"/>
              <w:spacing w:line="480" w:lineRule="auto"/>
              <w:ind w:left="1080"/>
              <w:jc w:val="both"/>
            </w:pPr>
            <w:r w:rsidRPr="0034004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D800EE" wp14:editId="63F13389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314960</wp:posOffset>
                      </wp:positionV>
                      <wp:extent cx="252730" cy="201930"/>
                      <wp:effectExtent l="0" t="0" r="13970" b="26670"/>
                      <wp:wrapTight wrapText="bothSides">
                        <wp:wrapPolygon edited="0">
                          <wp:start x="0" y="0"/>
                          <wp:lineTo x="0" y="22415"/>
                          <wp:lineTo x="21166" y="22415"/>
                          <wp:lineTo x="21166" y="0"/>
                          <wp:lineTo x="0" y="0"/>
                        </wp:wrapPolygon>
                      </wp:wrapTight>
                      <wp:docPr id="1345777907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57858" w14:textId="77777777" w:rsidR="00340041" w:rsidRDefault="00340041" w:rsidP="00340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35.7pt;margin-top:24.8pt;width:19.9pt;height:15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" strokeweight="2pt">
                      <v:textbox>
                        <w:txbxContent>
                          <w:p w14:paraId="2D257858" w14:textId="77777777" w:rsidR="00340041" w:rsidRDefault="00340041" w:rsidP="00340041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34004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9D531" wp14:editId="658E3AF4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3810</wp:posOffset>
                      </wp:positionV>
                      <wp:extent cx="252730" cy="201930"/>
                      <wp:effectExtent l="0" t="0" r="13970" b="26670"/>
                      <wp:wrapNone/>
                      <wp:docPr id="1744310091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97CD4" w14:textId="77777777" w:rsidR="00340041" w:rsidRDefault="00340041" w:rsidP="00340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35.7pt;margin-top:.3pt;width:19.9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" strokeweight="2pt">
                      <v:textbox>
                        <w:txbxContent>
                          <w:p w14:paraId="37B97CD4" w14:textId="77777777" w:rsidR="00340041" w:rsidRDefault="00340041" w:rsidP="003400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3EF" w:rsidRPr="00340041">
              <w:t xml:space="preserve">     Mestrado </w:t>
            </w:r>
            <w:r w:rsidR="00ED647B">
              <w:t>integrado/Licenciatura pré-Bolonha</w:t>
            </w:r>
            <w:r w:rsidR="002B63EF" w:rsidRPr="00340041">
              <w:t>) em …</w:t>
            </w:r>
          </w:p>
          <w:p w14:paraId="560DB8F6" w14:textId="28EAF696" w:rsidR="002B63EF" w:rsidRPr="00340041" w:rsidRDefault="008B0145" w:rsidP="002A3D98">
            <w:pPr>
              <w:pStyle w:val="PargrafodaLista"/>
              <w:spacing w:line="480" w:lineRule="auto"/>
              <w:ind w:left="1080"/>
              <w:jc w:val="both"/>
            </w:pPr>
            <w:r w:rsidRPr="0034004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7897573" wp14:editId="246B730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292100</wp:posOffset>
                      </wp:positionV>
                      <wp:extent cx="252730" cy="201930"/>
                      <wp:effectExtent l="0" t="0" r="13970" b="26670"/>
                      <wp:wrapTight wrapText="bothSides">
                        <wp:wrapPolygon edited="0">
                          <wp:start x="0" y="0"/>
                          <wp:lineTo x="0" y="22415"/>
                          <wp:lineTo x="21166" y="22415"/>
                          <wp:lineTo x="21166" y="0"/>
                          <wp:lineTo x="0" y="0"/>
                        </wp:wrapPolygon>
                      </wp:wrapTight>
                      <wp:docPr id="1310392660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30231" w14:textId="77777777" w:rsidR="00340041" w:rsidRDefault="00340041" w:rsidP="00340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35.7pt;margin-top:23pt;width:19.9pt;height:1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" strokeweight="2pt">
                      <v:textbox>
                        <w:txbxContent>
                          <w:p w14:paraId="2BF30231" w14:textId="77777777" w:rsidR="00340041" w:rsidRDefault="00340041" w:rsidP="00340041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2B63EF" w:rsidRPr="00340041">
              <w:t xml:space="preserve"> </w:t>
            </w:r>
            <w:r w:rsidR="00ED647B">
              <w:t>Licenciatura e Pós-graduação</w:t>
            </w:r>
            <w:r w:rsidR="002B63EF" w:rsidRPr="00340041">
              <w:t xml:space="preserve"> em …</w:t>
            </w:r>
          </w:p>
          <w:p w14:paraId="2461C5BE" w14:textId="3380C82A" w:rsidR="00ED647B" w:rsidRPr="00340041" w:rsidRDefault="002B63EF" w:rsidP="00ED647B">
            <w:pPr>
              <w:pStyle w:val="PargrafodaLista"/>
              <w:spacing w:line="480" w:lineRule="auto"/>
              <w:ind w:left="1080"/>
              <w:jc w:val="both"/>
            </w:pPr>
            <w:r w:rsidRPr="00340041">
              <w:t xml:space="preserve"> Doutoramento em…</w:t>
            </w:r>
          </w:p>
          <w:p w14:paraId="58D18012" w14:textId="3904C391" w:rsidR="002B63EF" w:rsidRPr="00340041" w:rsidRDefault="008B0145" w:rsidP="002A3D98">
            <w:pPr>
              <w:pStyle w:val="PargrafodaLista"/>
              <w:numPr>
                <w:ilvl w:val="1"/>
                <w:numId w:val="17"/>
              </w:numPr>
              <w:spacing w:after="0" w:line="360" w:lineRule="auto"/>
              <w:jc w:val="both"/>
              <w:rPr>
                <w:b/>
              </w:rPr>
            </w:pPr>
            <w:r w:rsidRPr="0034004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371DC64" wp14:editId="44C4CC25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256540</wp:posOffset>
                      </wp:positionV>
                      <wp:extent cx="252730" cy="201930"/>
                      <wp:effectExtent l="0" t="0" r="13970" b="26670"/>
                      <wp:wrapTight wrapText="bothSides">
                        <wp:wrapPolygon edited="0">
                          <wp:start x="0" y="0"/>
                          <wp:lineTo x="0" y="22415"/>
                          <wp:lineTo x="21166" y="22415"/>
                          <wp:lineTo x="21166" y="0"/>
                          <wp:lineTo x="0" y="0"/>
                        </wp:wrapPolygon>
                      </wp:wrapTight>
                      <wp:docPr id="329911717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878E3" w14:textId="77777777" w:rsidR="008B0145" w:rsidRDefault="008B0145" w:rsidP="008B01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73.2pt;margin-top:20.2pt;width:19.9pt;height:15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" strokeweight="2pt">
                      <v:textbox>
                        <w:txbxContent>
                          <w:p w14:paraId="4D5878E3" w14:textId="77777777" w:rsidR="008B0145" w:rsidRDefault="008B0145" w:rsidP="008B0145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2B63EF" w:rsidRPr="00340041">
              <w:rPr>
                <w:b/>
              </w:rPr>
              <w:t xml:space="preserve">Formação Pós-Graduada (Pós-Graduações e Formação Especializada) </w:t>
            </w:r>
            <w:r w:rsidR="002B63EF" w:rsidRPr="00340041">
              <w:t>(Anexo 3)</w:t>
            </w:r>
            <w:r w:rsidR="002B63EF" w:rsidRPr="00340041">
              <w:rPr>
                <w:b/>
              </w:rPr>
              <w:t xml:space="preserve">. </w:t>
            </w:r>
          </w:p>
          <w:p w14:paraId="782B0602" w14:textId="0F513256" w:rsidR="002B63EF" w:rsidRPr="00340041" w:rsidRDefault="002B63EF" w:rsidP="002A3D98">
            <w:pPr>
              <w:pStyle w:val="PargrafodaLista"/>
              <w:spacing w:line="360" w:lineRule="auto"/>
              <w:ind w:left="1080"/>
              <w:jc w:val="both"/>
              <w:rPr>
                <w:b/>
              </w:rPr>
            </w:pPr>
            <w:r w:rsidRPr="00340041">
              <w:rPr>
                <w:b/>
              </w:rPr>
              <w:t xml:space="preserve">N.º de Pós-Graduações:  </w:t>
            </w:r>
          </w:p>
          <w:p w14:paraId="259261E8" w14:textId="59029602" w:rsidR="002B63EF" w:rsidRPr="00340041" w:rsidRDefault="002B63EF" w:rsidP="002A3D98">
            <w:pPr>
              <w:pStyle w:val="PargrafodaLista"/>
              <w:spacing w:line="360" w:lineRule="auto"/>
              <w:ind w:left="1080"/>
              <w:jc w:val="both"/>
            </w:pPr>
            <w:r w:rsidRPr="00340041">
              <w:rPr>
                <w:b/>
              </w:rPr>
              <w:t xml:space="preserve">Designação: </w:t>
            </w:r>
            <w:r w:rsidRPr="00340041">
              <w:t>(…)</w:t>
            </w:r>
          </w:p>
          <w:p w14:paraId="7BC2B966" w14:textId="77777777" w:rsidR="002B63EF" w:rsidRPr="00340041" w:rsidRDefault="002B63EF" w:rsidP="002A3D98">
            <w:pPr>
              <w:pStyle w:val="PargrafodaLista"/>
              <w:spacing w:line="360" w:lineRule="auto"/>
              <w:ind w:left="1080"/>
              <w:jc w:val="both"/>
            </w:pPr>
          </w:p>
        </w:tc>
      </w:tr>
    </w:tbl>
    <w:p w14:paraId="3E93C009" w14:textId="77777777" w:rsidR="004823F4" w:rsidRDefault="004823F4" w:rsidP="004823F4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</w:p>
    <w:p w14:paraId="453AF7D4" w14:textId="20BA4124" w:rsidR="002B63EF" w:rsidRPr="00340041" w:rsidRDefault="002B63EF" w:rsidP="002B63E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0041">
        <w:rPr>
          <w:rFonts w:ascii="Calibri" w:eastAsia="Calibri" w:hAnsi="Calibri"/>
          <w:b/>
          <w:sz w:val="22"/>
          <w:szCs w:val="22"/>
          <w:lang w:eastAsia="en-US"/>
        </w:rPr>
        <w:t>Formação profissional certificada e/ou formação complementar</w:t>
      </w:r>
      <w:r w:rsidR="00ED647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40041">
        <w:rPr>
          <w:rFonts w:ascii="Calibri" w:eastAsia="Calibri" w:hAnsi="Calibri"/>
          <w:sz w:val="22"/>
          <w:szCs w:val="22"/>
          <w:lang w:eastAsia="en-US"/>
        </w:rPr>
        <w:t>(anexar comprovativos – Anexo 4).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2B63EF" w:rsidRPr="00340041" w14:paraId="6D1C8554" w14:textId="77777777" w:rsidTr="002A3D98">
        <w:tc>
          <w:tcPr>
            <w:tcW w:w="4253" w:type="dxa"/>
            <w:shd w:val="clear" w:color="auto" w:fill="auto"/>
          </w:tcPr>
          <w:p w14:paraId="024262B3" w14:textId="5C936D30" w:rsidR="002B63EF" w:rsidRPr="00340041" w:rsidRDefault="002B63EF" w:rsidP="002A3D98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Designação da formação/</w:t>
            </w:r>
            <w:r w:rsidR="008B01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 w:rsidRPr="003400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ssunto</w:t>
            </w:r>
          </w:p>
        </w:tc>
        <w:tc>
          <w:tcPr>
            <w:tcW w:w="1418" w:type="dxa"/>
            <w:shd w:val="clear" w:color="auto" w:fill="auto"/>
          </w:tcPr>
          <w:p w14:paraId="47D128F8" w14:textId="77777777" w:rsidR="002B63EF" w:rsidRPr="00340041" w:rsidRDefault="002B63EF" w:rsidP="002A3D98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 da realização</w:t>
            </w:r>
          </w:p>
        </w:tc>
        <w:tc>
          <w:tcPr>
            <w:tcW w:w="2551" w:type="dxa"/>
            <w:shd w:val="clear" w:color="auto" w:fill="auto"/>
          </w:tcPr>
          <w:p w14:paraId="3E1D97ED" w14:textId="77777777" w:rsidR="002B63EF" w:rsidRPr="00340041" w:rsidRDefault="002B63EF" w:rsidP="002A3D98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Entidade promotora</w:t>
            </w:r>
          </w:p>
        </w:tc>
        <w:tc>
          <w:tcPr>
            <w:tcW w:w="1242" w:type="dxa"/>
            <w:shd w:val="clear" w:color="auto" w:fill="auto"/>
          </w:tcPr>
          <w:p w14:paraId="105A23CF" w14:textId="77777777" w:rsidR="002B63EF" w:rsidRPr="00340041" w:rsidRDefault="002B63EF" w:rsidP="002A3D98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n.º de horas</w:t>
            </w:r>
          </w:p>
        </w:tc>
      </w:tr>
      <w:tr w:rsidR="002B63EF" w:rsidRPr="00340041" w14:paraId="444CA638" w14:textId="77777777" w:rsidTr="002A3D98">
        <w:tc>
          <w:tcPr>
            <w:tcW w:w="4253" w:type="dxa"/>
            <w:shd w:val="clear" w:color="auto" w:fill="auto"/>
          </w:tcPr>
          <w:p w14:paraId="7A33CC24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2B7F2F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BAFC87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13768157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396A5D4A" w14:textId="77777777" w:rsidTr="002A3D98">
        <w:tc>
          <w:tcPr>
            <w:tcW w:w="4253" w:type="dxa"/>
            <w:shd w:val="clear" w:color="auto" w:fill="auto"/>
          </w:tcPr>
          <w:p w14:paraId="4B919459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F50AA7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A666DD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2BC4D69F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64499F50" w14:textId="77777777" w:rsidTr="002A3D98">
        <w:tc>
          <w:tcPr>
            <w:tcW w:w="4253" w:type="dxa"/>
            <w:shd w:val="clear" w:color="auto" w:fill="auto"/>
          </w:tcPr>
          <w:p w14:paraId="4089BD52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30B9AB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B4FCEE2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0FC06E06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7F2EC6C3" w14:textId="77777777" w:rsidTr="002A3D98">
        <w:tc>
          <w:tcPr>
            <w:tcW w:w="4253" w:type="dxa"/>
            <w:shd w:val="clear" w:color="auto" w:fill="auto"/>
          </w:tcPr>
          <w:p w14:paraId="7771B6AC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079D2ED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C9DC469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0B84C2B8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4CF6B2DF" w14:textId="77777777" w:rsidTr="002A3D98">
        <w:tc>
          <w:tcPr>
            <w:tcW w:w="4253" w:type="dxa"/>
            <w:shd w:val="clear" w:color="auto" w:fill="auto"/>
          </w:tcPr>
          <w:p w14:paraId="408C1057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5BA9DA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F8FFEA4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6228A960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614DE8FF" w14:textId="77777777" w:rsidTr="002A3D98">
        <w:tc>
          <w:tcPr>
            <w:tcW w:w="4253" w:type="dxa"/>
            <w:shd w:val="clear" w:color="auto" w:fill="auto"/>
          </w:tcPr>
          <w:p w14:paraId="2F38FD8A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8635985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6E1A9B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58FF9D99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6FE2F24D" w14:textId="77777777" w:rsidTr="002A3D98">
        <w:tc>
          <w:tcPr>
            <w:tcW w:w="4253" w:type="dxa"/>
            <w:shd w:val="clear" w:color="auto" w:fill="auto"/>
          </w:tcPr>
          <w:p w14:paraId="04F0667E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9899D0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A517038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414ADBE7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41E10F3E" w14:textId="77777777" w:rsidTr="002A3D98">
        <w:tc>
          <w:tcPr>
            <w:tcW w:w="4253" w:type="dxa"/>
            <w:shd w:val="clear" w:color="auto" w:fill="auto"/>
          </w:tcPr>
          <w:p w14:paraId="70765574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6B9291F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6B45FC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16687F1C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754C4857" w14:textId="77777777" w:rsidTr="002A3D98">
        <w:tc>
          <w:tcPr>
            <w:tcW w:w="4253" w:type="dxa"/>
            <w:shd w:val="clear" w:color="auto" w:fill="auto"/>
          </w:tcPr>
          <w:p w14:paraId="72128E98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F54B96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61A8C2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32941091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150A0E9C" w14:textId="77777777" w:rsidTr="002A3D98">
        <w:tc>
          <w:tcPr>
            <w:tcW w:w="4253" w:type="dxa"/>
            <w:shd w:val="clear" w:color="auto" w:fill="auto"/>
          </w:tcPr>
          <w:p w14:paraId="0A801E41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01565C6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FEE45AD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72F3FBA6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69417CD9" w14:textId="77777777" w:rsidTr="002A3D98">
        <w:tc>
          <w:tcPr>
            <w:tcW w:w="4253" w:type="dxa"/>
            <w:shd w:val="clear" w:color="auto" w:fill="auto"/>
          </w:tcPr>
          <w:p w14:paraId="3DDF4187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8E19D21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255C099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6ECA7D9A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01C084EF" w14:textId="77777777" w:rsidTr="002A3D98">
        <w:tc>
          <w:tcPr>
            <w:tcW w:w="4253" w:type="dxa"/>
            <w:shd w:val="clear" w:color="auto" w:fill="auto"/>
          </w:tcPr>
          <w:p w14:paraId="105F6D12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7E81605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DA1866C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18AEB773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705A164E" w14:textId="77777777" w:rsidTr="002A3D98">
        <w:tc>
          <w:tcPr>
            <w:tcW w:w="4253" w:type="dxa"/>
            <w:shd w:val="clear" w:color="auto" w:fill="auto"/>
          </w:tcPr>
          <w:p w14:paraId="51B8633F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C437FD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7A4B60E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34E92C6D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4E36B813" w14:textId="77777777" w:rsidTr="002A3D98">
        <w:tc>
          <w:tcPr>
            <w:tcW w:w="4253" w:type="dxa"/>
            <w:shd w:val="clear" w:color="auto" w:fill="auto"/>
          </w:tcPr>
          <w:p w14:paraId="4B169DD4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B1B2A5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51F3B9B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14:paraId="7A3E9713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4409AA1" w14:textId="77777777" w:rsidR="002B63EF" w:rsidRPr="00340041" w:rsidRDefault="002B63EF" w:rsidP="002B63EF">
      <w:pPr>
        <w:ind w:firstLine="720"/>
        <w:rPr>
          <w:rFonts w:ascii="Calibri" w:hAnsi="Calibri" w:cs="Calibri"/>
          <w:sz w:val="22"/>
          <w:szCs w:val="22"/>
        </w:rPr>
      </w:pPr>
    </w:p>
    <w:p w14:paraId="5D78D147" w14:textId="5D9E2833" w:rsidR="002B63EF" w:rsidRPr="008B0145" w:rsidRDefault="002B63EF" w:rsidP="008B0145">
      <w:pPr>
        <w:pStyle w:val="PargrafodaLista"/>
        <w:numPr>
          <w:ilvl w:val="0"/>
          <w:numId w:val="20"/>
        </w:numPr>
        <w:jc w:val="both"/>
        <w:rPr>
          <w:rFonts w:cs="Calibri"/>
          <w:b/>
        </w:rPr>
      </w:pPr>
      <w:r w:rsidRPr="008B0145">
        <w:rPr>
          <w:rFonts w:cs="Calibri"/>
          <w:b/>
        </w:rPr>
        <w:t xml:space="preserve">Experiência profissional na área </w:t>
      </w:r>
      <w:r w:rsidRPr="008B0145">
        <w:rPr>
          <w:rFonts w:cs="Calibri"/>
        </w:rPr>
        <w:t>(anexar comprovativo – Anexo 5)</w:t>
      </w:r>
      <w:r w:rsidR="008B0145">
        <w:rPr>
          <w:rFonts w:cs="Calibri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63EF" w:rsidRPr="00340041" w14:paraId="10C2F56B" w14:textId="77777777" w:rsidTr="002A3D98">
        <w:tc>
          <w:tcPr>
            <w:tcW w:w="9464" w:type="dxa"/>
            <w:shd w:val="clear" w:color="auto" w:fill="auto"/>
          </w:tcPr>
          <w:p w14:paraId="7F0172DF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75A0CC4B" w14:textId="77777777" w:rsidR="002B63EF" w:rsidRPr="00340041" w:rsidRDefault="00B95CA2" w:rsidP="002A3D98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b/>
                <w:noProof/>
                <w:sz w:val="22"/>
                <w:szCs w:val="2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E82748" wp14:editId="7C4CF948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62865</wp:posOffset>
                      </wp:positionV>
                      <wp:extent cx="125730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E58A1" w14:textId="77777777" w:rsidR="002B63EF" w:rsidRDefault="002B63EF" w:rsidP="002B63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34" type="#_x0000_t202" style="position:absolute;left:0;text-align:left;margin-left:352.2pt;margin-top:4.95pt;width:99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" strokeweight=".5pt">
                      <v:path arrowok="t"/>
                      <v:textbox>
                        <w:txbxContent>
                          <w:p w14:paraId="5BBE58A1" w14:textId="77777777" w:rsidR="002B63EF" w:rsidRDefault="002B63EF" w:rsidP="002B63E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B63EF"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N.º de dias de experiência profissional como</w:t>
            </w:r>
          </w:p>
          <w:p w14:paraId="34CA600B" w14:textId="6521F08A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</w:t>
            </w:r>
            <w:r w:rsidR="008E71A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formador</w:t>
            </w:r>
            <w:r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em contexto escolar/educativo/</w:t>
            </w:r>
            <w:r w:rsidR="00B95CA2"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comunitário</w:t>
            </w:r>
            <w:r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897F588" w14:textId="77777777" w:rsidR="002B63EF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2D35725" w14:textId="77777777" w:rsidR="008B0145" w:rsidRPr="00340041" w:rsidRDefault="008B0145" w:rsidP="002A3D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B63EF" w:rsidRPr="00340041" w14:paraId="5660245A" w14:textId="77777777" w:rsidTr="002A3D98">
        <w:tc>
          <w:tcPr>
            <w:tcW w:w="9464" w:type="dxa"/>
            <w:shd w:val="clear" w:color="auto" w:fill="auto"/>
          </w:tcPr>
          <w:p w14:paraId="5BF9CBA5" w14:textId="1B49A6B6" w:rsidR="008B0145" w:rsidRPr="008B0145" w:rsidRDefault="008B0145" w:rsidP="008B0145">
            <w:pPr>
              <w:numPr>
                <w:ilvl w:val="1"/>
                <w:numId w:val="20"/>
              </w:numPr>
              <w:spacing w:after="12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2B63EF"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Escolas/Agrupamentos/Entidades nos quais já exerceu funções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2"/>
              <w:gridCol w:w="2263"/>
            </w:tblGrid>
            <w:tr w:rsidR="002B63EF" w:rsidRPr="00340041" w14:paraId="708A84F9" w14:textId="77777777" w:rsidTr="002A3D98">
              <w:tc>
                <w:tcPr>
                  <w:tcW w:w="6662" w:type="dxa"/>
                  <w:shd w:val="clear" w:color="auto" w:fill="BFBFBF"/>
                </w:tcPr>
                <w:p w14:paraId="1DFAF343" w14:textId="77777777" w:rsidR="002B63EF" w:rsidRPr="00340041" w:rsidRDefault="002B63EF" w:rsidP="002A3D98">
                  <w:pPr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 w:rsidRPr="00340041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eastAsia="en-US"/>
                    </w:rPr>
                    <w:t>Designação da Escola/Agrupamento/Entidade</w:t>
                  </w:r>
                </w:p>
              </w:tc>
              <w:tc>
                <w:tcPr>
                  <w:tcW w:w="2263" w:type="dxa"/>
                  <w:shd w:val="clear" w:color="auto" w:fill="BFBFBF"/>
                </w:tcPr>
                <w:p w14:paraId="3F530F9B" w14:textId="77777777" w:rsidR="002B63EF" w:rsidRPr="00340041" w:rsidRDefault="002B63EF" w:rsidP="002A3D98">
                  <w:pPr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 w:rsidRPr="00340041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eastAsia="en-US"/>
                    </w:rPr>
                    <w:t>Data</w:t>
                  </w:r>
                </w:p>
              </w:tc>
            </w:tr>
            <w:tr w:rsidR="002B63EF" w:rsidRPr="00340041" w14:paraId="0F275956" w14:textId="77777777" w:rsidTr="002A3D98">
              <w:tc>
                <w:tcPr>
                  <w:tcW w:w="6662" w:type="dxa"/>
                  <w:shd w:val="clear" w:color="auto" w:fill="auto"/>
                </w:tcPr>
                <w:p w14:paraId="0D1C323B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</w:tcPr>
                <w:p w14:paraId="0DBFB8F5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B63EF" w:rsidRPr="00340041" w14:paraId="4B2E2DFF" w14:textId="77777777" w:rsidTr="002A3D98">
              <w:tc>
                <w:tcPr>
                  <w:tcW w:w="6662" w:type="dxa"/>
                  <w:shd w:val="clear" w:color="auto" w:fill="auto"/>
                </w:tcPr>
                <w:p w14:paraId="739AF2E9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</w:tcPr>
                <w:p w14:paraId="1A65B71A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B63EF" w:rsidRPr="00340041" w14:paraId="44E505C6" w14:textId="77777777" w:rsidTr="002A3D98">
              <w:tc>
                <w:tcPr>
                  <w:tcW w:w="6662" w:type="dxa"/>
                  <w:shd w:val="clear" w:color="auto" w:fill="auto"/>
                </w:tcPr>
                <w:p w14:paraId="45A76967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</w:tcPr>
                <w:p w14:paraId="42835F1F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B63EF" w:rsidRPr="00340041" w14:paraId="2D53F00C" w14:textId="77777777" w:rsidTr="002A3D98">
              <w:tc>
                <w:tcPr>
                  <w:tcW w:w="6662" w:type="dxa"/>
                  <w:shd w:val="clear" w:color="auto" w:fill="auto"/>
                </w:tcPr>
                <w:p w14:paraId="211B4AC8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</w:tcPr>
                <w:p w14:paraId="2F10A9EF" w14:textId="77777777" w:rsidR="002B63EF" w:rsidRPr="00340041" w:rsidRDefault="002B63EF" w:rsidP="002A3D98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FF60A82" w14:textId="77777777" w:rsidR="008B0145" w:rsidRDefault="008B0145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628CD7E" w14:textId="77777777" w:rsidR="008B0145" w:rsidRPr="00340041" w:rsidRDefault="008B0145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15F78C5" w14:textId="77777777" w:rsidR="002B63EF" w:rsidRPr="00340041" w:rsidRDefault="002B63EF" w:rsidP="0000403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63EF" w:rsidRPr="00340041" w14:paraId="1CDFEEAB" w14:textId="77777777" w:rsidTr="002A3D98">
        <w:tc>
          <w:tcPr>
            <w:tcW w:w="9464" w:type="dxa"/>
            <w:shd w:val="clear" w:color="auto" w:fill="auto"/>
          </w:tcPr>
          <w:p w14:paraId="06A902E0" w14:textId="48B30566" w:rsidR="002B63EF" w:rsidRPr="00340041" w:rsidRDefault="008B0145" w:rsidP="002A3D98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2B63EF"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Ações específicas dinamizadas em contexto escolar/educativo/comunitário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2B63EF"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2B63EF"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escrição das atividades; explicitação dos objetivos; identificação do público-alvo e dos diversos elementos intervenientes; breve apreciação crítica dos resultados…)</w:t>
            </w:r>
          </w:p>
        </w:tc>
      </w:tr>
      <w:tr w:rsidR="002B63EF" w:rsidRPr="00340041" w14:paraId="1F15A198" w14:textId="77777777" w:rsidTr="002A3D98">
        <w:tc>
          <w:tcPr>
            <w:tcW w:w="9464" w:type="dxa"/>
            <w:shd w:val="clear" w:color="auto" w:fill="auto"/>
          </w:tcPr>
          <w:p w14:paraId="55D3DECD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C173FA8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62F1DA0F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73475CF8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13C68909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283EA52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9C133A3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63E6EAF9" w14:textId="77777777" w:rsidR="002B63EF" w:rsidRPr="00340041" w:rsidRDefault="002B63EF" w:rsidP="002A3D98">
            <w:pPr>
              <w:ind w:left="108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2CD14ED7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74CA55A9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11452025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23EEE6B6" w14:textId="77777777" w:rsidR="002B63EF" w:rsidRPr="00340041" w:rsidRDefault="002B63EF" w:rsidP="002A3D98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BE51704" w14:textId="77777777" w:rsidR="002B63EF" w:rsidRPr="00340041" w:rsidRDefault="002B63EF" w:rsidP="0000403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B63EF" w:rsidRPr="00340041" w14:paraId="257A16D6" w14:textId="77777777" w:rsidTr="002A3D98">
        <w:tc>
          <w:tcPr>
            <w:tcW w:w="9354" w:type="dxa"/>
            <w:shd w:val="clear" w:color="auto" w:fill="auto"/>
          </w:tcPr>
          <w:p w14:paraId="1E4057EE" w14:textId="04B32B6C" w:rsidR="002B63EF" w:rsidRPr="008B0145" w:rsidRDefault="002B63EF" w:rsidP="002A3D98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Outra informação considerada relevante</w:t>
            </w:r>
          </w:p>
        </w:tc>
      </w:tr>
      <w:tr w:rsidR="002B63EF" w:rsidRPr="00340041" w14:paraId="4ABE924A" w14:textId="77777777" w:rsidTr="002A3D98">
        <w:tc>
          <w:tcPr>
            <w:tcW w:w="9354" w:type="dxa"/>
            <w:shd w:val="clear" w:color="auto" w:fill="auto"/>
          </w:tcPr>
          <w:p w14:paraId="57CACD42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A313BB0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DCB9930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6C0C6DE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C99F304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0C950D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2BF0131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49D9D1B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DA0C24B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B4A748A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2659BF0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F1C1CCE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489E3C8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8F41412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6B2DB06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689188C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47F8283" w14:textId="77777777" w:rsidR="002B63EF" w:rsidRPr="00340041" w:rsidRDefault="002B63EF" w:rsidP="002A3D98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BFEEB4A" w14:textId="77777777" w:rsidR="002B63EF" w:rsidRPr="00340041" w:rsidRDefault="002B63EF" w:rsidP="002B63EF">
      <w:pPr>
        <w:ind w:firstLine="720"/>
        <w:rPr>
          <w:rFonts w:ascii="Calibri" w:hAnsi="Calibri" w:cs="Calibri"/>
          <w:sz w:val="22"/>
          <w:szCs w:val="22"/>
        </w:rPr>
      </w:pPr>
    </w:p>
    <w:p w14:paraId="4D953785" w14:textId="77777777" w:rsidR="002B63EF" w:rsidRPr="00340041" w:rsidRDefault="002B63EF" w:rsidP="002B63EF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B63EF" w:rsidRPr="00340041" w14:paraId="389220DF" w14:textId="77777777" w:rsidTr="002A3D98">
        <w:tc>
          <w:tcPr>
            <w:tcW w:w="9354" w:type="dxa"/>
            <w:shd w:val="clear" w:color="auto" w:fill="auto"/>
          </w:tcPr>
          <w:p w14:paraId="711B1F71" w14:textId="406E15E6" w:rsidR="002B63EF" w:rsidRPr="008B0145" w:rsidRDefault="002B63EF" w:rsidP="002A3D98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B014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ANEXOS</w:t>
            </w:r>
            <w:r w:rsidRPr="0034004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(indicar o assunto de cada um dos anexos)</w:t>
            </w:r>
          </w:p>
        </w:tc>
      </w:tr>
      <w:tr w:rsidR="002B63EF" w:rsidRPr="00340041" w14:paraId="204BDFAB" w14:textId="77777777" w:rsidTr="002A3D98">
        <w:tc>
          <w:tcPr>
            <w:tcW w:w="9354" w:type="dxa"/>
            <w:shd w:val="clear" w:color="auto" w:fill="auto"/>
          </w:tcPr>
          <w:p w14:paraId="5903D75D" w14:textId="77777777" w:rsidR="002B63EF" w:rsidRPr="00340041" w:rsidRDefault="002B63EF" w:rsidP="002A3D98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Anexo 1 – (…)</w:t>
            </w:r>
          </w:p>
          <w:p w14:paraId="0369E826" w14:textId="77777777" w:rsidR="002B63EF" w:rsidRPr="00340041" w:rsidRDefault="002B63EF" w:rsidP="002A3D98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Anexo 2 – (…)</w:t>
            </w:r>
          </w:p>
          <w:p w14:paraId="10FBB9B9" w14:textId="77777777" w:rsidR="002B63EF" w:rsidRPr="00340041" w:rsidRDefault="002B63EF" w:rsidP="002A3D98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Anexo 3 – (…)</w:t>
            </w:r>
          </w:p>
          <w:p w14:paraId="24109F5D" w14:textId="77777777" w:rsidR="002B63EF" w:rsidRPr="00340041" w:rsidRDefault="002B63EF" w:rsidP="002A3D98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Anexo 4 – (…)</w:t>
            </w:r>
          </w:p>
          <w:p w14:paraId="2CBE6C42" w14:textId="77777777" w:rsidR="002B63EF" w:rsidRPr="00340041" w:rsidRDefault="002B63EF" w:rsidP="002A3D98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00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Anexo 5 – (…)</w:t>
            </w:r>
          </w:p>
        </w:tc>
      </w:tr>
    </w:tbl>
    <w:p w14:paraId="19D065BC" w14:textId="77777777" w:rsidR="002B63EF" w:rsidRPr="00340041" w:rsidRDefault="002B63EF" w:rsidP="002B63EF">
      <w:pPr>
        <w:ind w:firstLine="720"/>
        <w:rPr>
          <w:rFonts w:ascii="Calibri" w:hAnsi="Calibri" w:cs="Calibri"/>
          <w:sz w:val="22"/>
          <w:szCs w:val="22"/>
        </w:rPr>
      </w:pPr>
    </w:p>
    <w:sectPr w:rsidR="002B63EF" w:rsidRPr="00340041" w:rsidSect="0037593D">
      <w:headerReference w:type="default" r:id="rId9"/>
      <w:footerReference w:type="default" r:id="rId10"/>
      <w:pgSz w:w="11906" w:h="16838" w:code="9"/>
      <w:pgMar w:top="1532" w:right="1191" w:bottom="1134" w:left="1247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7A812" w14:textId="77777777" w:rsidR="00B82C25" w:rsidRDefault="00B82C25">
      <w:r>
        <w:separator/>
      </w:r>
    </w:p>
  </w:endnote>
  <w:endnote w:type="continuationSeparator" w:id="0">
    <w:p w14:paraId="7A7EC6BD" w14:textId="77777777" w:rsidR="00B82C25" w:rsidRDefault="00B8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35423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59B7497" w14:textId="63A8CB1A" w:rsidR="008B0145" w:rsidRPr="008B0145" w:rsidRDefault="008B0145">
        <w:pPr>
          <w:pStyle w:val="Rodap"/>
          <w:jc w:val="right"/>
          <w:rPr>
            <w:rFonts w:ascii="Calibri" w:hAnsi="Calibri" w:cs="Calibri"/>
            <w:sz w:val="22"/>
            <w:szCs w:val="22"/>
          </w:rPr>
        </w:pPr>
        <w:r w:rsidRPr="008B0145">
          <w:rPr>
            <w:rFonts w:ascii="Calibri" w:hAnsi="Calibri" w:cs="Calibri"/>
            <w:sz w:val="22"/>
            <w:szCs w:val="22"/>
          </w:rPr>
          <w:fldChar w:fldCharType="begin"/>
        </w:r>
        <w:r w:rsidRPr="008B014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8B0145">
          <w:rPr>
            <w:rFonts w:ascii="Calibri" w:hAnsi="Calibri" w:cs="Calibri"/>
            <w:sz w:val="22"/>
            <w:szCs w:val="22"/>
          </w:rPr>
          <w:fldChar w:fldCharType="separate"/>
        </w:r>
        <w:r w:rsidR="00ED647B">
          <w:rPr>
            <w:rFonts w:ascii="Calibri" w:hAnsi="Calibri" w:cs="Calibri"/>
            <w:noProof/>
            <w:sz w:val="22"/>
            <w:szCs w:val="22"/>
          </w:rPr>
          <w:t>1</w:t>
        </w:r>
        <w:r w:rsidRPr="008B014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9FAE50D" w14:textId="13B7D311" w:rsidR="00D67A9E" w:rsidRDefault="00D67A9E" w:rsidP="0037593D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DE2E" w14:textId="77777777" w:rsidR="00B82C25" w:rsidRDefault="00B82C25">
      <w:r>
        <w:separator/>
      </w:r>
    </w:p>
  </w:footnote>
  <w:footnote w:type="continuationSeparator" w:id="0">
    <w:p w14:paraId="292E66F8" w14:textId="77777777" w:rsidR="00B82C25" w:rsidRDefault="00B8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BE6A" w14:textId="0FFBA8A7" w:rsidR="00D67A9E" w:rsidRDefault="00340041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AB36F66" wp14:editId="4118D614">
              <wp:simplePos x="0" y="0"/>
              <wp:positionH relativeFrom="column">
                <wp:posOffset>-61182</wp:posOffset>
              </wp:positionH>
              <wp:positionV relativeFrom="paragraph">
                <wp:posOffset>29163</wp:posOffset>
              </wp:positionV>
              <wp:extent cx="4207453" cy="507514"/>
              <wp:effectExtent l="0" t="0" r="0" b="0"/>
              <wp:wrapNone/>
              <wp:docPr id="161229328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7453" cy="507514"/>
                        <a:chOff x="0" y="0"/>
                        <a:chExt cx="4207453" cy="507514"/>
                      </a:xfrm>
                    </wpg:grpSpPr>
                    <pic:pic xmlns:pic="http://schemas.openxmlformats.org/drawingml/2006/picture">
                      <pic:nvPicPr>
                        <pic:cNvPr id="698348129" name="Imagem 1" descr="C:\Users\victor.costa\Desktop\logo-escol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9403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9637418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82600" y="158750"/>
                          <a:ext cx="3724853" cy="34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706C" w14:textId="77777777" w:rsidR="00340041" w:rsidRPr="00141B95" w:rsidRDefault="00340041" w:rsidP="00340041">
                            <w:pPr>
                              <w:pStyle w:val="SemEspaamen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1B95">
                              <w:rPr>
                                <w:b/>
                                <w:sz w:val="16"/>
                                <w:szCs w:val="16"/>
                              </w:rPr>
                              <w:t>Direção Geral dos Estabelecimentos Escolares</w:t>
                            </w:r>
                          </w:p>
                          <w:p w14:paraId="64DBD8FE" w14:textId="77777777" w:rsidR="00340041" w:rsidRPr="00141B95" w:rsidRDefault="00340041" w:rsidP="00340041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141B95">
                              <w:rPr>
                                <w:sz w:val="16"/>
                                <w:szCs w:val="16"/>
                              </w:rPr>
                              <w:t>Direção de Serviços da Região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3499502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69900" y="0"/>
                          <a:ext cx="3663661" cy="298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687B" w14:textId="77777777" w:rsidR="00340041" w:rsidRPr="00E57048" w:rsidRDefault="00340041" w:rsidP="00340041">
                            <w:pPr>
                              <w:pStyle w:val="SemEspaamen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48">
                              <w:rPr>
                                <w:b/>
                                <w:sz w:val="20"/>
                                <w:szCs w:val="20"/>
                              </w:rPr>
                              <w:t>Agrupamento de Escolas de Santa Maria da Feira | 151660</w:t>
                            </w:r>
                          </w:p>
                          <w:p w14:paraId="33551937" w14:textId="77777777" w:rsidR="00340041" w:rsidRPr="003C3543" w:rsidRDefault="00340041" w:rsidP="003400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35" style="position:absolute;margin-left:-4.8pt;margin-top:2.3pt;width:331.3pt;height:39.95pt;z-index:251661824" coordsize="42074,5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36" type="#_x0000_t75" style="position:absolute;top:63;width:4940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6ZRfIAAAA4gAAAA8AAABkcnMvZG93bnJldi54bWxEj81qwzAQhO+FvIPYQG6N/FOC7UYJbUOh&#10;t9Ikl9wWaWubWCtjqZH79lWh0OMwM98w2/1sB3GjyfeOFeTrDASxdqbnVsH59HpfgfAB2eDgmBR8&#10;k4f9bnG3xca4yB90O4ZWJAj7BhV0IYyNlF53ZNGv3UicvE83WQxJTq00E8YEt4MssmwjLfacFjoc&#10;6aUjfT1+WQV1Xgzvmttno6+X6A+x7OdYKrVazk+PIALN4T/8134zCjZ1VT5UeVHD76V0B+Tu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+mUXyAAAAOIAAAAPAAAAAAAAAAAA&#10;AAAAAJ8CAABkcnMvZG93bnJldi54bWxQSwUGAAAAAAQABAD3AAAAlAMAAAAA&#10;">
                <v:imagedata r:id="rId2" o:title="logo-escol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7" type="#_x0000_t202" style="position:absolute;left:4826;top:1587;width:37248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GPcsA&#10;AADjAAAADwAAAGRycy9kb3ducmV2LnhtbESPT2/CMAzF70j7DpEn7TYSxp9BR0DTJiROTGMwaTer&#10;MW21xqmajJZvjw+TONrv+b2fl+ve1+pMbawCWxgNDSjiPLiKCwuHr83jHFRMyA7rwGThQhHWq7vB&#10;EjMXOv6k8z4VSkI4ZmihTKnJtI55SR7jMDTEop1C6zHJ2BbatdhJuK/1kzEz7bFiaSixobeS8t/9&#10;n7dw3J1+vifmo3j306YLvdHsF9rah/v+9QVUoj7dzP/XWyf448Vs/DwZzQVafpIF6NUV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MY9ywAAAOMAAAAPAAAAAAAAAAAAAAAAAJgC&#10;AABkcnMvZG93bnJldi54bWxQSwUGAAAAAAQABAD1AAAAkAMAAAAA&#10;" filled="f" stroked="f">
                <v:textbox>
                  <w:txbxContent>
                    <w:p w14:paraId="616E706C" w14:textId="77777777" w:rsidR="00340041" w:rsidRPr="00141B95" w:rsidRDefault="00340041" w:rsidP="00340041">
                      <w:pPr>
                        <w:pStyle w:val="SemEspaamento"/>
                        <w:rPr>
                          <w:b/>
                          <w:sz w:val="16"/>
                          <w:szCs w:val="16"/>
                        </w:rPr>
                      </w:pPr>
                      <w:r w:rsidRPr="00141B95">
                        <w:rPr>
                          <w:b/>
                          <w:sz w:val="16"/>
                          <w:szCs w:val="16"/>
                        </w:rPr>
                        <w:t>Direção Geral dos Estabelecimentos Escolares</w:t>
                      </w:r>
                    </w:p>
                    <w:p w14:paraId="64DBD8FE" w14:textId="77777777" w:rsidR="00340041" w:rsidRPr="00141B95" w:rsidRDefault="00340041" w:rsidP="00340041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141B95">
                        <w:rPr>
                          <w:sz w:val="16"/>
                          <w:szCs w:val="16"/>
                        </w:rPr>
                        <w:t>Direção de Serviços da Região Norte</w:t>
                      </w:r>
                    </w:p>
                  </w:txbxContent>
                </v:textbox>
              </v:shape>
              <v:shape id="Caixa de Texto 2" o:spid="_x0000_s1038" type="#_x0000_t202" style="position:absolute;left:4699;width:36636;height:2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3Y8oA&#10;AADjAAAADwAAAGRycy9kb3ducmV2LnhtbESPQWvCQBSE7wX/w/KE3nTXVIuJriJKoacWrQreHtln&#10;Esy+DdmtSf99tyD0OMzMN8xy3dta3Kn1lWMNk7ECQZw7U3Gh4fj1NpqD8AHZYO2YNPyQh/Vq8LTE&#10;zLiO93Q/hEJECPsMNZQhNJmUPi/Joh+7hjh6V9daDFG2hTQtdhFua5ko9SotVhwXSmxoW1J+O3xb&#10;DaeP6+U8VZ/Fzs6azvVKsk2l1s/DfrMAEagP/+FH+91oSCYv0zSdqSSFv0/xD8jV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qpd2PKAAAA4wAAAA8AAAAAAAAAAAAAAAAAmAIA&#10;AGRycy9kb3ducmV2LnhtbFBLBQYAAAAABAAEAPUAAACPAwAAAAA=&#10;" filled="f" stroked="f">
                <v:textbox>
                  <w:txbxContent>
                    <w:p w14:paraId="6120687B" w14:textId="77777777" w:rsidR="00340041" w:rsidRPr="00E57048" w:rsidRDefault="00340041" w:rsidP="00340041">
                      <w:pPr>
                        <w:pStyle w:val="SemEspaamento"/>
                        <w:rPr>
                          <w:b/>
                          <w:sz w:val="20"/>
                          <w:szCs w:val="20"/>
                        </w:rPr>
                      </w:pPr>
                      <w:r w:rsidRPr="00E57048">
                        <w:rPr>
                          <w:b/>
                          <w:sz w:val="20"/>
                          <w:szCs w:val="20"/>
                        </w:rPr>
                        <w:t>Agrupamento de Escolas de Santa Maria da Feira | 151660</w:t>
                      </w:r>
                    </w:p>
                    <w:p w14:paraId="33551937" w14:textId="77777777" w:rsidR="00340041" w:rsidRPr="003C3543" w:rsidRDefault="00340041" w:rsidP="003400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2B52759" w14:textId="4481C2BE" w:rsidR="00340041" w:rsidRDefault="008B0145" w:rsidP="00340041">
    <w:pPr>
      <w:pStyle w:val="Cabealho"/>
      <w:tabs>
        <w:tab w:val="left" w:pos="1774"/>
      </w:tabs>
    </w:pPr>
    <w:r>
      <w:rPr>
        <w:noProof/>
        <w:lang w:eastAsia="pt-PT"/>
      </w:rPr>
      <w:drawing>
        <wp:anchor distT="0" distB="0" distL="114300" distR="114300" simplePos="0" relativeHeight="251662848" behindDoc="0" locked="0" layoutInCell="1" allowOverlap="1" wp14:anchorId="270E4CE7" wp14:editId="7BF57C8B">
          <wp:simplePos x="0" y="0"/>
          <wp:positionH relativeFrom="column">
            <wp:posOffset>2700020</wp:posOffset>
          </wp:positionH>
          <wp:positionV relativeFrom="paragraph">
            <wp:posOffset>94568</wp:posOffset>
          </wp:positionV>
          <wp:extent cx="931347" cy="241540"/>
          <wp:effectExtent l="0" t="0" r="254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-da-Educaca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4" t="36686" r="17140" b="32535"/>
                  <a:stretch/>
                </pic:blipFill>
                <pic:spPr bwMode="auto">
                  <a:xfrm>
                    <a:off x="0" y="0"/>
                    <a:ext cx="931347" cy="24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041">
      <w:tab/>
    </w:r>
  </w:p>
  <w:p w14:paraId="3279D9F3" w14:textId="5881E418" w:rsidR="00D67A9E" w:rsidRDefault="00D67A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B50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20EA9"/>
    <w:multiLevelType w:val="hybridMultilevel"/>
    <w:tmpl w:val="844E3536"/>
    <w:lvl w:ilvl="0" w:tplc="B596CD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3AE"/>
    <w:multiLevelType w:val="multilevel"/>
    <w:tmpl w:val="B6E2A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481FC4"/>
    <w:multiLevelType w:val="hybridMultilevel"/>
    <w:tmpl w:val="3D5A2D0E"/>
    <w:lvl w:ilvl="0" w:tplc="CF82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1DE1"/>
    <w:multiLevelType w:val="hybridMultilevel"/>
    <w:tmpl w:val="58869874"/>
    <w:lvl w:ilvl="0" w:tplc="1592E5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7F13"/>
    <w:multiLevelType w:val="hybridMultilevel"/>
    <w:tmpl w:val="A7667F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577E8"/>
    <w:multiLevelType w:val="hybridMultilevel"/>
    <w:tmpl w:val="D0B8D1F0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285"/>
    <w:multiLevelType w:val="hybridMultilevel"/>
    <w:tmpl w:val="5B66E5B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341B7"/>
    <w:multiLevelType w:val="hybridMultilevel"/>
    <w:tmpl w:val="36220298"/>
    <w:lvl w:ilvl="0" w:tplc="C760625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F178A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86F03"/>
    <w:multiLevelType w:val="hybridMultilevel"/>
    <w:tmpl w:val="0DB4EEF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751B"/>
    <w:multiLevelType w:val="hybridMultilevel"/>
    <w:tmpl w:val="46DAA6D4"/>
    <w:lvl w:ilvl="0" w:tplc="46B87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D37E2"/>
    <w:multiLevelType w:val="hybridMultilevel"/>
    <w:tmpl w:val="0FEC180C"/>
    <w:lvl w:ilvl="0" w:tplc="CAC20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626BE"/>
    <w:multiLevelType w:val="hybridMultilevel"/>
    <w:tmpl w:val="AF1C34D4"/>
    <w:lvl w:ilvl="0" w:tplc="9B4A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239B5"/>
    <w:multiLevelType w:val="multilevel"/>
    <w:tmpl w:val="3B50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9A4DBA"/>
    <w:multiLevelType w:val="hybridMultilevel"/>
    <w:tmpl w:val="A5CCF3EC"/>
    <w:lvl w:ilvl="0" w:tplc="4ED24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40421"/>
    <w:multiLevelType w:val="hybridMultilevel"/>
    <w:tmpl w:val="75F4A2E8"/>
    <w:lvl w:ilvl="0" w:tplc="2F0A1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5601F"/>
    <w:multiLevelType w:val="hybridMultilevel"/>
    <w:tmpl w:val="66B002D0"/>
    <w:lvl w:ilvl="0" w:tplc="60667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912EE"/>
    <w:multiLevelType w:val="hybridMultilevel"/>
    <w:tmpl w:val="67F6C0CC"/>
    <w:lvl w:ilvl="0" w:tplc="676E78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713CCD"/>
    <w:multiLevelType w:val="hybridMultilevel"/>
    <w:tmpl w:val="EB142318"/>
    <w:lvl w:ilvl="0" w:tplc="62C0E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9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strokecolor="none [3213]">
      <v:stroke color="none [3213]" weight="4.5pt"/>
      <v:shadow type="perspective" color="none [1601]" opacity=".5" offset="1pt" offset2="-1pt"/>
      <o:colormru v:ext="edit" colors="#415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70"/>
    <w:rsid w:val="00004039"/>
    <w:rsid w:val="0001556C"/>
    <w:rsid w:val="000257D6"/>
    <w:rsid w:val="0003047E"/>
    <w:rsid w:val="0003684B"/>
    <w:rsid w:val="0006433E"/>
    <w:rsid w:val="000729D4"/>
    <w:rsid w:val="00076B78"/>
    <w:rsid w:val="00085662"/>
    <w:rsid w:val="000946C7"/>
    <w:rsid w:val="00096079"/>
    <w:rsid w:val="00097675"/>
    <w:rsid w:val="000A5015"/>
    <w:rsid w:val="000B0616"/>
    <w:rsid w:val="000B0BA3"/>
    <w:rsid w:val="000C25A8"/>
    <w:rsid w:val="000C35D9"/>
    <w:rsid w:val="000D1E26"/>
    <w:rsid w:val="000F33AE"/>
    <w:rsid w:val="001022CC"/>
    <w:rsid w:val="00111CD3"/>
    <w:rsid w:val="00124118"/>
    <w:rsid w:val="001424D1"/>
    <w:rsid w:val="0017492A"/>
    <w:rsid w:val="00175FBA"/>
    <w:rsid w:val="0018266C"/>
    <w:rsid w:val="0018366C"/>
    <w:rsid w:val="00187087"/>
    <w:rsid w:val="001905CF"/>
    <w:rsid w:val="001A50EF"/>
    <w:rsid w:val="001B3360"/>
    <w:rsid w:val="001D14DE"/>
    <w:rsid w:val="00204A69"/>
    <w:rsid w:val="00207641"/>
    <w:rsid w:val="00211292"/>
    <w:rsid w:val="002143BF"/>
    <w:rsid w:val="002208E1"/>
    <w:rsid w:val="002240B5"/>
    <w:rsid w:val="002467B1"/>
    <w:rsid w:val="00277A31"/>
    <w:rsid w:val="002825DE"/>
    <w:rsid w:val="00295361"/>
    <w:rsid w:val="002A10EE"/>
    <w:rsid w:val="002A3D98"/>
    <w:rsid w:val="002B2898"/>
    <w:rsid w:val="002B2A1E"/>
    <w:rsid w:val="002B519A"/>
    <w:rsid w:val="002B608E"/>
    <w:rsid w:val="002B63EF"/>
    <w:rsid w:val="002B787A"/>
    <w:rsid w:val="002E4E87"/>
    <w:rsid w:val="002E6AE9"/>
    <w:rsid w:val="002F5FD0"/>
    <w:rsid w:val="00312700"/>
    <w:rsid w:val="00320807"/>
    <w:rsid w:val="00323953"/>
    <w:rsid w:val="00323FD1"/>
    <w:rsid w:val="00327357"/>
    <w:rsid w:val="00340041"/>
    <w:rsid w:val="00346246"/>
    <w:rsid w:val="00360064"/>
    <w:rsid w:val="003610AA"/>
    <w:rsid w:val="0036687C"/>
    <w:rsid w:val="0037593D"/>
    <w:rsid w:val="00394D4A"/>
    <w:rsid w:val="003A3FE7"/>
    <w:rsid w:val="003A5E7A"/>
    <w:rsid w:val="003A7759"/>
    <w:rsid w:val="003B0A7E"/>
    <w:rsid w:val="003B56C5"/>
    <w:rsid w:val="003B6B3E"/>
    <w:rsid w:val="003E4001"/>
    <w:rsid w:val="003F606F"/>
    <w:rsid w:val="0042284F"/>
    <w:rsid w:val="004243C0"/>
    <w:rsid w:val="00426FF6"/>
    <w:rsid w:val="004611FC"/>
    <w:rsid w:val="0046603C"/>
    <w:rsid w:val="0047491D"/>
    <w:rsid w:val="004823F4"/>
    <w:rsid w:val="00484672"/>
    <w:rsid w:val="00484B2D"/>
    <w:rsid w:val="004944A5"/>
    <w:rsid w:val="004B6580"/>
    <w:rsid w:val="004C7496"/>
    <w:rsid w:val="004E39BF"/>
    <w:rsid w:val="004E6712"/>
    <w:rsid w:val="004F11E4"/>
    <w:rsid w:val="004F68BE"/>
    <w:rsid w:val="005037A2"/>
    <w:rsid w:val="00513A7D"/>
    <w:rsid w:val="00515B76"/>
    <w:rsid w:val="005168F5"/>
    <w:rsid w:val="00520BF5"/>
    <w:rsid w:val="00530A70"/>
    <w:rsid w:val="00547EFE"/>
    <w:rsid w:val="00560D34"/>
    <w:rsid w:val="00561015"/>
    <w:rsid w:val="00564CFF"/>
    <w:rsid w:val="00573E36"/>
    <w:rsid w:val="005740ED"/>
    <w:rsid w:val="00585837"/>
    <w:rsid w:val="005A0AA1"/>
    <w:rsid w:val="005C3DEC"/>
    <w:rsid w:val="005C5003"/>
    <w:rsid w:val="005C6789"/>
    <w:rsid w:val="005D35EB"/>
    <w:rsid w:val="005D5A45"/>
    <w:rsid w:val="005D6914"/>
    <w:rsid w:val="005D6C12"/>
    <w:rsid w:val="0060298A"/>
    <w:rsid w:val="00604FEC"/>
    <w:rsid w:val="00605635"/>
    <w:rsid w:val="00611F84"/>
    <w:rsid w:val="0061289E"/>
    <w:rsid w:val="0061337E"/>
    <w:rsid w:val="00615181"/>
    <w:rsid w:val="00631AA8"/>
    <w:rsid w:val="00641872"/>
    <w:rsid w:val="00655A69"/>
    <w:rsid w:val="00661BCB"/>
    <w:rsid w:val="0066527D"/>
    <w:rsid w:val="00673E3A"/>
    <w:rsid w:val="00676EF8"/>
    <w:rsid w:val="00677898"/>
    <w:rsid w:val="00685676"/>
    <w:rsid w:val="00693ACA"/>
    <w:rsid w:val="006960C3"/>
    <w:rsid w:val="006A3E4B"/>
    <w:rsid w:val="006B0796"/>
    <w:rsid w:val="006B5619"/>
    <w:rsid w:val="006D17FC"/>
    <w:rsid w:val="006D446C"/>
    <w:rsid w:val="006D5523"/>
    <w:rsid w:val="006E1478"/>
    <w:rsid w:val="006E74DC"/>
    <w:rsid w:val="006F1226"/>
    <w:rsid w:val="006F254A"/>
    <w:rsid w:val="00702738"/>
    <w:rsid w:val="0070649D"/>
    <w:rsid w:val="0071715A"/>
    <w:rsid w:val="00721A8C"/>
    <w:rsid w:val="00727249"/>
    <w:rsid w:val="00735B06"/>
    <w:rsid w:val="00750CD4"/>
    <w:rsid w:val="00752846"/>
    <w:rsid w:val="007536D5"/>
    <w:rsid w:val="00762787"/>
    <w:rsid w:val="00762DA1"/>
    <w:rsid w:val="00764002"/>
    <w:rsid w:val="00775476"/>
    <w:rsid w:val="007760DE"/>
    <w:rsid w:val="00795270"/>
    <w:rsid w:val="0079743D"/>
    <w:rsid w:val="007A70CB"/>
    <w:rsid w:val="007B78FA"/>
    <w:rsid w:val="007D67A9"/>
    <w:rsid w:val="007D6D70"/>
    <w:rsid w:val="007E131F"/>
    <w:rsid w:val="007E5A53"/>
    <w:rsid w:val="00813B90"/>
    <w:rsid w:val="00815B77"/>
    <w:rsid w:val="00820E19"/>
    <w:rsid w:val="00836875"/>
    <w:rsid w:val="00840E15"/>
    <w:rsid w:val="008517D9"/>
    <w:rsid w:val="0088399B"/>
    <w:rsid w:val="00886DE2"/>
    <w:rsid w:val="0089546A"/>
    <w:rsid w:val="00896DE1"/>
    <w:rsid w:val="008A7396"/>
    <w:rsid w:val="008B0145"/>
    <w:rsid w:val="008C1B6F"/>
    <w:rsid w:val="008D180B"/>
    <w:rsid w:val="008E71AA"/>
    <w:rsid w:val="008E7590"/>
    <w:rsid w:val="009143F7"/>
    <w:rsid w:val="00914DF3"/>
    <w:rsid w:val="009222ED"/>
    <w:rsid w:val="009250F1"/>
    <w:rsid w:val="00926B65"/>
    <w:rsid w:val="00952117"/>
    <w:rsid w:val="00957702"/>
    <w:rsid w:val="00960AE0"/>
    <w:rsid w:val="00980F83"/>
    <w:rsid w:val="00981ED7"/>
    <w:rsid w:val="009914FD"/>
    <w:rsid w:val="00991B0A"/>
    <w:rsid w:val="009A28F6"/>
    <w:rsid w:val="009B5877"/>
    <w:rsid w:val="009C2E68"/>
    <w:rsid w:val="009C47F1"/>
    <w:rsid w:val="009D2CE6"/>
    <w:rsid w:val="009E6CE4"/>
    <w:rsid w:val="009F1441"/>
    <w:rsid w:val="00A03950"/>
    <w:rsid w:val="00A17EF5"/>
    <w:rsid w:val="00A20B30"/>
    <w:rsid w:val="00A21290"/>
    <w:rsid w:val="00A24A87"/>
    <w:rsid w:val="00A254EE"/>
    <w:rsid w:val="00A2791C"/>
    <w:rsid w:val="00A504AE"/>
    <w:rsid w:val="00A6624B"/>
    <w:rsid w:val="00A66653"/>
    <w:rsid w:val="00A8457C"/>
    <w:rsid w:val="00A868A3"/>
    <w:rsid w:val="00A91CEF"/>
    <w:rsid w:val="00AA59DA"/>
    <w:rsid w:val="00AC4A3E"/>
    <w:rsid w:val="00AC65F5"/>
    <w:rsid w:val="00AD096D"/>
    <w:rsid w:val="00AD48A3"/>
    <w:rsid w:val="00AD7477"/>
    <w:rsid w:val="00AE3D96"/>
    <w:rsid w:val="00AE5173"/>
    <w:rsid w:val="00AE6154"/>
    <w:rsid w:val="00AE6D1C"/>
    <w:rsid w:val="00AF2BB1"/>
    <w:rsid w:val="00B00439"/>
    <w:rsid w:val="00B01B24"/>
    <w:rsid w:val="00B14688"/>
    <w:rsid w:val="00B15B37"/>
    <w:rsid w:val="00B15E13"/>
    <w:rsid w:val="00B211EA"/>
    <w:rsid w:val="00B21B29"/>
    <w:rsid w:val="00B327E6"/>
    <w:rsid w:val="00B457A6"/>
    <w:rsid w:val="00B47813"/>
    <w:rsid w:val="00B751F9"/>
    <w:rsid w:val="00B82453"/>
    <w:rsid w:val="00B82C25"/>
    <w:rsid w:val="00B8485F"/>
    <w:rsid w:val="00B93FFE"/>
    <w:rsid w:val="00B95CA2"/>
    <w:rsid w:val="00BA4AEC"/>
    <w:rsid w:val="00BB2819"/>
    <w:rsid w:val="00BC6BE5"/>
    <w:rsid w:val="00BD1CD2"/>
    <w:rsid w:val="00BE37B7"/>
    <w:rsid w:val="00BF501A"/>
    <w:rsid w:val="00C22D4A"/>
    <w:rsid w:val="00C2777B"/>
    <w:rsid w:val="00C30EF3"/>
    <w:rsid w:val="00C32A1D"/>
    <w:rsid w:val="00C36112"/>
    <w:rsid w:val="00C47B5F"/>
    <w:rsid w:val="00C50EE7"/>
    <w:rsid w:val="00C554E7"/>
    <w:rsid w:val="00C72971"/>
    <w:rsid w:val="00C75332"/>
    <w:rsid w:val="00C80DED"/>
    <w:rsid w:val="00C83787"/>
    <w:rsid w:val="00C92189"/>
    <w:rsid w:val="00C97D43"/>
    <w:rsid w:val="00CA3EE1"/>
    <w:rsid w:val="00CB1C4C"/>
    <w:rsid w:val="00CB6E64"/>
    <w:rsid w:val="00CC1BB6"/>
    <w:rsid w:val="00CC2E05"/>
    <w:rsid w:val="00CC4721"/>
    <w:rsid w:val="00CC7790"/>
    <w:rsid w:val="00CD750E"/>
    <w:rsid w:val="00CE4E06"/>
    <w:rsid w:val="00CF0217"/>
    <w:rsid w:val="00CF3698"/>
    <w:rsid w:val="00CF6431"/>
    <w:rsid w:val="00D015B4"/>
    <w:rsid w:val="00D04535"/>
    <w:rsid w:val="00D1142A"/>
    <w:rsid w:val="00D221E3"/>
    <w:rsid w:val="00D268A2"/>
    <w:rsid w:val="00D279A7"/>
    <w:rsid w:val="00D561B2"/>
    <w:rsid w:val="00D67A9E"/>
    <w:rsid w:val="00D70FAB"/>
    <w:rsid w:val="00D73728"/>
    <w:rsid w:val="00D85F0B"/>
    <w:rsid w:val="00D903CB"/>
    <w:rsid w:val="00D9676D"/>
    <w:rsid w:val="00DA41EB"/>
    <w:rsid w:val="00DA4C65"/>
    <w:rsid w:val="00DA7CFE"/>
    <w:rsid w:val="00DB4465"/>
    <w:rsid w:val="00DC2079"/>
    <w:rsid w:val="00DD31D3"/>
    <w:rsid w:val="00DE1672"/>
    <w:rsid w:val="00DE6839"/>
    <w:rsid w:val="00DE751D"/>
    <w:rsid w:val="00DF046C"/>
    <w:rsid w:val="00E02C45"/>
    <w:rsid w:val="00E0636B"/>
    <w:rsid w:val="00E307DC"/>
    <w:rsid w:val="00E37BAA"/>
    <w:rsid w:val="00E41EA3"/>
    <w:rsid w:val="00E673AB"/>
    <w:rsid w:val="00E769D5"/>
    <w:rsid w:val="00E86FE8"/>
    <w:rsid w:val="00E87C14"/>
    <w:rsid w:val="00EB45B2"/>
    <w:rsid w:val="00EB6EA8"/>
    <w:rsid w:val="00EC4BC3"/>
    <w:rsid w:val="00ED10AE"/>
    <w:rsid w:val="00ED61A1"/>
    <w:rsid w:val="00ED647B"/>
    <w:rsid w:val="00EE2980"/>
    <w:rsid w:val="00EE6A73"/>
    <w:rsid w:val="00F23474"/>
    <w:rsid w:val="00F36E23"/>
    <w:rsid w:val="00F3716B"/>
    <w:rsid w:val="00F540EA"/>
    <w:rsid w:val="00F73CEC"/>
    <w:rsid w:val="00F91985"/>
    <w:rsid w:val="00FA1F49"/>
    <w:rsid w:val="00FB752F"/>
    <w:rsid w:val="00FC71BC"/>
    <w:rsid w:val="00FE2FFD"/>
    <w:rsid w:val="00FE32E4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 weight="4.5pt"/>
      <v:shadow type="perspective" color="none [1601]" opacity=".5" offset="1pt" offset2="-1pt"/>
      <o:colormru v:ext="edit" colors="#415b4c"/>
    </o:shapedefaults>
    <o:shapelayout v:ext="edit">
      <o:idmap v:ext="edit" data="1"/>
    </o:shapelayout>
  </w:shapeDefaults>
  <w:decimalSymbol w:val=","/>
  <w:listSeparator w:val=";"/>
  <w14:docId w14:val="54D8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3C"/>
    <w:rPr>
      <w:sz w:val="24"/>
      <w:szCs w:val="24"/>
      <w:lang w:eastAsia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B5619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Cabealho2">
    <w:name w:val="heading 2"/>
    <w:basedOn w:val="Normal"/>
    <w:next w:val="Normal"/>
    <w:qFormat/>
    <w:rsid w:val="006B5619"/>
    <w:pPr>
      <w:keepNext/>
      <w:spacing w:line="360" w:lineRule="auto"/>
      <w:jc w:val="center"/>
      <w:outlineLvl w:val="1"/>
    </w:pPr>
    <w:rPr>
      <w:rFonts w:ascii="Tahoma" w:hAnsi="Tahoma" w:cs="Tahoma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6B561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6B5619"/>
    <w:pPr>
      <w:tabs>
        <w:tab w:val="center" w:pos="4153"/>
        <w:tab w:val="right" w:pos="8306"/>
      </w:tabs>
    </w:pPr>
  </w:style>
  <w:style w:type="character" w:styleId="Hiperligao">
    <w:name w:val="Hyperlink"/>
    <w:rsid w:val="006B5619"/>
    <w:rPr>
      <w:color w:val="0000FF"/>
      <w:u w:val="single"/>
    </w:rPr>
  </w:style>
  <w:style w:type="paragraph" w:customStyle="1" w:styleId="Textodebalo1">
    <w:name w:val="Texto de balão1"/>
    <w:basedOn w:val="Normal"/>
    <w:semiHidden/>
    <w:rsid w:val="006B561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B5619"/>
    <w:pPr>
      <w:spacing w:line="360" w:lineRule="auto"/>
      <w:jc w:val="both"/>
    </w:pPr>
    <w:rPr>
      <w:rFonts w:ascii="Tahoma" w:hAnsi="Tahoma" w:cs="Tahoma"/>
      <w:sz w:val="28"/>
    </w:rPr>
  </w:style>
  <w:style w:type="paragraph" w:styleId="Textodebalo">
    <w:name w:val="Balloon Text"/>
    <w:basedOn w:val="Normal"/>
    <w:semiHidden/>
    <w:rsid w:val="00111CD3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link w:val="Cabealho1"/>
    <w:uiPriority w:val="9"/>
    <w:rsid w:val="00E307DC"/>
    <w:rPr>
      <w:rFonts w:ascii="Tahoma" w:hAnsi="Tahoma" w:cs="Tahoma"/>
      <w:b/>
      <w:bCs/>
      <w:sz w:val="32"/>
      <w:szCs w:val="24"/>
      <w:lang w:eastAsia="en-GB"/>
    </w:rPr>
  </w:style>
  <w:style w:type="character" w:customStyle="1" w:styleId="CabealhoCarcter">
    <w:name w:val="Cabeçalho Carácter"/>
    <w:link w:val="Cabealho"/>
    <w:uiPriority w:val="99"/>
    <w:rsid w:val="00E307DC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769D5"/>
    <w:pPr>
      <w:spacing w:before="100" w:beforeAutospacing="1" w:after="100" w:afterAutospacing="1"/>
    </w:pPr>
    <w:rPr>
      <w:lang w:eastAsia="pt-PT"/>
    </w:rPr>
  </w:style>
  <w:style w:type="table" w:styleId="Tabelacomgrelha">
    <w:name w:val="Table Grid"/>
    <w:basedOn w:val="Tabelanormal"/>
    <w:uiPriority w:val="59"/>
    <w:rsid w:val="0069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uiPriority w:val="99"/>
    <w:rsid w:val="008D180B"/>
    <w:rPr>
      <w:sz w:val="24"/>
      <w:szCs w:val="24"/>
      <w:lang w:eastAsia="en-GB"/>
    </w:rPr>
  </w:style>
  <w:style w:type="table" w:customStyle="1" w:styleId="Tabelacomgrelha1">
    <w:name w:val="Tabela com grelha1"/>
    <w:basedOn w:val="Tabelanormal"/>
    <w:next w:val="Tabelacomgrelha"/>
    <w:uiPriority w:val="59"/>
    <w:rsid w:val="00D85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3">
    <w:name w:val="Medium Shading 2 Accent 3"/>
    <w:basedOn w:val="Tabelanormal"/>
    <w:uiPriority w:val="64"/>
    <w:rsid w:val="007272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Cor3">
    <w:name w:val="Light Shading Accent 3"/>
    <w:basedOn w:val="Tabelanormal"/>
    <w:uiPriority w:val="60"/>
    <w:rsid w:val="0072724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elhaMdia1-Cor3">
    <w:name w:val="Medium Grid 1 Accent 3"/>
    <w:basedOn w:val="Tabelanormal"/>
    <w:uiPriority w:val="67"/>
    <w:rsid w:val="00F36E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grafodaLista">
    <w:name w:val="List Paragraph"/>
    <w:basedOn w:val="Normal"/>
    <w:uiPriority w:val="34"/>
    <w:qFormat/>
    <w:rsid w:val="002B6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elha2">
    <w:name w:val="Tabela com grelha2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6">
    <w:name w:val="Tabela com grelha6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400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3C"/>
    <w:rPr>
      <w:sz w:val="24"/>
      <w:szCs w:val="24"/>
      <w:lang w:eastAsia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B5619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Cabealho2">
    <w:name w:val="heading 2"/>
    <w:basedOn w:val="Normal"/>
    <w:next w:val="Normal"/>
    <w:qFormat/>
    <w:rsid w:val="006B5619"/>
    <w:pPr>
      <w:keepNext/>
      <w:spacing w:line="360" w:lineRule="auto"/>
      <w:jc w:val="center"/>
      <w:outlineLvl w:val="1"/>
    </w:pPr>
    <w:rPr>
      <w:rFonts w:ascii="Tahoma" w:hAnsi="Tahoma" w:cs="Tahoma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6B561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6B5619"/>
    <w:pPr>
      <w:tabs>
        <w:tab w:val="center" w:pos="4153"/>
        <w:tab w:val="right" w:pos="8306"/>
      </w:tabs>
    </w:pPr>
  </w:style>
  <w:style w:type="character" w:styleId="Hiperligao">
    <w:name w:val="Hyperlink"/>
    <w:rsid w:val="006B5619"/>
    <w:rPr>
      <w:color w:val="0000FF"/>
      <w:u w:val="single"/>
    </w:rPr>
  </w:style>
  <w:style w:type="paragraph" w:customStyle="1" w:styleId="Textodebalo1">
    <w:name w:val="Texto de balão1"/>
    <w:basedOn w:val="Normal"/>
    <w:semiHidden/>
    <w:rsid w:val="006B561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B5619"/>
    <w:pPr>
      <w:spacing w:line="360" w:lineRule="auto"/>
      <w:jc w:val="both"/>
    </w:pPr>
    <w:rPr>
      <w:rFonts w:ascii="Tahoma" w:hAnsi="Tahoma" w:cs="Tahoma"/>
      <w:sz w:val="28"/>
    </w:rPr>
  </w:style>
  <w:style w:type="paragraph" w:styleId="Textodebalo">
    <w:name w:val="Balloon Text"/>
    <w:basedOn w:val="Normal"/>
    <w:semiHidden/>
    <w:rsid w:val="00111CD3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link w:val="Cabealho1"/>
    <w:uiPriority w:val="9"/>
    <w:rsid w:val="00E307DC"/>
    <w:rPr>
      <w:rFonts w:ascii="Tahoma" w:hAnsi="Tahoma" w:cs="Tahoma"/>
      <w:b/>
      <w:bCs/>
      <w:sz w:val="32"/>
      <w:szCs w:val="24"/>
      <w:lang w:eastAsia="en-GB"/>
    </w:rPr>
  </w:style>
  <w:style w:type="character" w:customStyle="1" w:styleId="CabealhoCarcter">
    <w:name w:val="Cabeçalho Carácter"/>
    <w:link w:val="Cabealho"/>
    <w:uiPriority w:val="99"/>
    <w:rsid w:val="00E307DC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769D5"/>
    <w:pPr>
      <w:spacing w:before="100" w:beforeAutospacing="1" w:after="100" w:afterAutospacing="1"/>
    </w:pPr>
    <w:rPr>
      <w:lang w:eastAsia="pt-PT"/>
    </w:rPr>
  </w:style>
  <w:style w:type="table" w:styleId="Tabelacomgrelha">
    <w:name w:val="Table Grid"/>
    <w:basedOn w:val="Tabelanormal"/>
    <w:uiPriority w:val="59"/>
    <w:rsid w:val="0069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uiPriority w:val="99"/>
    <w:rsid w:val="008D180B"/>
    <w:rPr>
      <w:sz w:val="24"/>
      <w:szCs w:val="24"/>
      <w:lang w:eastAsia="en-GB"/>
    </w:rPr>
  </w:style>
  <w:style w:type="table" w:customStyle="1" w:styleId="Tabelacomgrelha1">
    <w:name w:val="Tabela com grelha1"/>
    <w:basedOn w:val="Tabelanormal"/>
    <w:next w:val="Tabelacomgrelha"/>
    <w:uiPriority w:val="59"/>
    <w:rsid w:val="00D85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3">
    <w:name w:val="Medium Shading 2 Accent 3"/>
    <w:basedOn w:val="Tabelanormal"/>
    <w:uiPriority w:val="64"/>
    <w:rsid w:val="007272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Cor3">
    <w:name w:val="Light Shading Accent 3"/>
    <w:basedOn w:val="Tabelanormal"/>
    <w:uiPriority w:val="60"/>
    <w:rsid w:val="0072724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elhaMdia1-Cor3">
    <w:name w:val="Medium Grid 1 Accent 3"/>
    <w:basedOn w:val="Tabelanormal"/>
    <w:uiPriority w:val="67"/>
    <w:rsid w:val="00F36E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grafodaLista">
    <w:name w:val="List Paragraph"/>
    <w:basedOn w:val="Normal"/>
    <w:uiPriority w:val="34"/>
    <w:qFormat/>
    <w:rsid w:val="002B6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elha2">
    <w:name w:val="Tabela com grelha2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6">
    <w:name w:val="Tabela com grelha6"/>
    <w:basedOn w:val="Tabelanormal"/>
    <w:next w:val="Tabelacomgrelha"/>
    <w:uiPriority w:val="59"/>
    <w:rsid w:val="002B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400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1\Application%20Data\Microsoft\Modelos\declara&#231;&#227;o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BFE-B767-44F9-B446-25BE0A54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declaração2</Template>
  <TotalTime>0</TotalTime>
  <Pages>3</Pages>
  <Words>322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S/ Refª</vt:lpstr>
      <vt:lpstr>S/ Refª</vt:lpstr>
    </vt:vector>
  </TitlesOfParts>
  <Company>Aparencia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 Refª</dc:title>
  <dc:creator>ESARS</dc:creator>
  <cp:lastModifiedBy>victor.costa</cp:lastModifiedBy>
  <cp:revision>2</cp:revision>
  <cp:lastPrinted>2021-11-16T09:46:00Z</cp:lastPrinted>
  <dcterms:created xsi:type="dcterms:W3CDTF">2024-04-12T11:37:00Z</dcterms:created>
  <dcterms:modified xsi:type="dcterms:W3CDTF">2024-04-12T11:37:00Z</dcterms:modified>
</cp:coreProperties>
</file>